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6B" w:rsidRPr="00C3357D" w:rsidRDefault="000A6C6B" w:rsidP="001B717C">
      <w:pPr>
        <w:spacing w:before="40" w:after="40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20"/>
        <w:gridCol w:w="2830"/>
      </w:tblGrid>
      <w:tr w:rsidR="000A6C6B" w:rsidRPr="00C3357D">
        <w:trPr>
          <w:trHeight w:val="480"/>
          <w:jc w:val="right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0A6C6B" w:rsidRPr="00C3357D" w:rsidRDefault="000A6C6B" w:rsidP="00A33E8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Pratica edilizia</w:t>
            </w:r>
          </w:p>
        </w:tc>
        <w:bookmarkStart w:id="0" w:name="Testo114"/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0A6C6B" w:rsidRPr="00C3357D" w:rsidRDefault="000A6C6B" w:rsidP="00A33E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0"/>
          </w:p>
        </w:tc>
      </w:tr>
      <w:tr w:rsidR="000A6C6B" w:rsidRPr="00C3357D">
        <w:trPr>
          <w:trHeight w:val="540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0A6C6B" w:rsidRPr="00C3357D" w:rsidRDefault="000A6C6B" w:rsidP="00A3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3357D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F65">
              <w:rPr>
                <w:rFonts w:ascii="Arial" w:hAnsi="Arial" w:cs="Arial"/>
                <w:sz w:val="12"/>
                <w:szCs w:val="12"/>
              </w:rPr>
              <w:t>(gg/mm/aaaa)</w:t>
            </w:r>
          </w:p>
        </w:tc>
        <w:bookmarkStart w:id="1" w:name="Testo115"/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0A6C6B" w:rsidRPr="00C3357D" w:rsidRDefault="000A6C6B" w:rsidP="00A33E8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A6C6B" w:rsidRPr="00C3357D">
        <w:trPr>
          <w:trHeight w:val="527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0A6C6B" w:rsidRPr="00C3357D" w:rsidRDefault="000A6C6B" w:rsidP="00A33E86">
            <w:pPr>
              <w:rPr>
                <w:rFonts w:ascii="Arial" w:hAnsi="Arial" w:cs="Arial"/>
                <w:sz w:val="20"/>
                <w:szCs w:val="20"/>
              </w:rPr>
            </w:pPr>
            <w:r w:rsidRPr="00C3357D">
              <w:rPr>
                <w:rFonts w:ascii="Arial" w:hAnsi="Arial" w:cs="Arial"/>
                <w:sz w:val="20"/>
                <w:szCs w:val="20"/>
              </w:rPr>
              <w:t>Protocollo</w:t>
            </w:r>
          </w:p>
        </w:tc>
        <w:bookmarkStart w:id="2" w:name="Testo116"/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0A6C6B" w:rsidRPr="00C3357D" w:rsidRDefault="000A6C6B" w:rsidP="00A3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"/>
          </w:p>
        </w:tc>
      </w:tr>
      <w:tr w:rsidR="000A6C6B" w:rsidRPr="00C3357D">
        <w:trPr>
          <w:trHeight w:val="428"/>
          <w:jc w:val="right"/>
        </w:trPr>
        <w:tc>
          <w:tcPr>
            <w:tcW w:w="4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A6C6B" w:rsidRPr="00C3357D" w:rsidRDefault="000A6C6B" w:rsidP="00A33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C6B" w:rsidRPr="00C3357D" w:rsidRDefault="000A6C6B" w:rsidP="001B717C">
      <w:pPr>
        <w:pStyle w:val="Heading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</w:p>
    <w:p w:rsidR="000A6C6B" w:rsidRPr="00C3357D" w:rsidRDefault="000A6C6B" w:rsidP="001B717C"/>
    <w:p w:rsidR="000A6C6B" w:rsidRPr="00EA69E2" w:rsidRDefault="000A6C6B" w:rsidP="00EA69E2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ALLEGATO PARTE INTEGRANTE DEL “3</w:t>
      </w:r>
      <w:r w:rsidRPr="00EA69E2">
        <w:rPr>
          <w:rFonts w:ascii="Arial" w:hAnsi="Arial" w:cs="Arial"/>
          <w:b/>
          <w:bCs/>
          <w:sz w:val="28"/>
          <w:szCs w:val="28"/>
        </w:rPr>
        <w:t xml:space="preserve"> MODULO </w:t>
      </w:r>
      <w:r>
        <w:rPr>
          <w:rFonts w:ascii="Arial" w:hAnsi="Arial" w:cs="Arial"/>
          <w:b/>
          <w:bCs/>
          <w:sz w:val="28"/>
          <w:szCs w:val="28"/>
        </w:rPr>
        <w:t>SCIA</w:t>
      </w:r>
      <w:r w:rsidRPr="00EA69E2">
        <w:rPr>
          <w:rFonts w:ascii="Arial" w:hAnsi="Arial" w:cs="Arial"/>
          <w:b/>
          <w:bCs/>
          <w:sz w:val="28"/>
          <w:szCs w:val="28"/>
        </w:rPr>
        <w:t>”</w:t>
      </w:r>
    </w:p>
    <w:p w:rsidR="000A6C6B" w:rsidRPr="00EA69E2" w:rsidRDefault="000A6C6B" w:rsidP="00EA69E2">
      <w:pPr>
        <w:rPr>
          <w:rFonts w:ascii="Arial" w:hAnsi="Arial" w:cs="Arial"/>
          <w:sz w:val="22"/>
          <w:szCs w:val="22"/>
        </w:rPr>
      </w:pPr>
      <w:r w:rsidRPr="00EA69E2">
        <w:rPr>
          <w:rFonts w:ascii="Arial" w:hAnsi="Arial" w:cs="Arial"/>
          <w:i/>
          <w:iCs/>
          <w:sz w:val="22"/>
          <w:szCs w:val="22"/>
          <w:highlight w:val="lightGray"/>
        </w:rPr>
        <w:t xml:space="preserve">(Da compilare in caso di più soggetti oltre a quelli indicati nella </w:t>
      </w:r>
      <w:r>
        <w:rPr>
          <w:rFonts w:ascii="Arial" w:hAnsi="Arial" w:cs="Arial"/>
          <w:i/>
          <w:iCs/>
          <w:sz w:val="22"/>
          <w:szCs w:val="22"/>
          <w:highlight w:val="lightGray"/>
        </w:rPr>
        <w:t>segnalazione certificata di inizio attività</w:t>
      </w:r>
      <w:r w:rsidRPr="00EA69E2">
        <w:rPr>
          <w:rFonts w:ascii="Arial" w:hAnsi="Arial" w:cs="Arial"/>
          <w:i/>
          <w:iCs/>
          <w:sz w:val="22"/>
          <w:szCs w:val="22"/>
          <w:highlight w:val="lightGray"/>
        </w:rPr>
        <w:t>.)</w:t>
      </w:r>
    </w:p>
    <w:p w:rsidR="000A6C6B" w:rsidRPr="00C3357D" w:rsidRDefault="000A6C6B" w:rsidP="001B717C">
      <w:pPr>
        <w:pStyle w:val="Heading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 w:rsidRPr="00C3357D">
        <w:rPr>
          <w:rFonts w:ascii="Arial" w:hAnsi="Arial" w:cs="Arial"/>
          <w:b w:val="0"/>
          <w:bCs w:val="0"/>
          <w:smallCaps/>
          <w:sz w:val="40"/>
          <w:szCs w:val="40"/>
        </w:rPr>
        <w:t>Soggetti coinvolti</w:t>
      </w:r>
    </w:p>
    <w:p w:rsidR="000A6C6B" w:rsidRPr="00C3357D" w:rsidRDefault="000A6C6B" w:rsidP="001B717C">
      <w:pPr>
        <w:spacing w:before="40" w:after="40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0A6C6B" w:rsidRPr="00C3357D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3357D">
              <w:rPr>
                <w:rFonts w:ascii="Arial" w:hAnsi="Arial" w:cs="Arial"/>
                <w:b/>
                <w:bCs/>
                <w:i/>
                <w:iCs/>
              </w:rPr>
              <w:t>1. TITOLARI</w:t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357D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</w:t>
            </w:r>
            <w:r w:rsidRPr="00C3357D">
              <w:rPr>
                <w:rFonts w:ascii="Arial" w:hAnsi="Arial" w:cs="Arial"/>
                <w:b/>
                <w:bCs/>
                <w:i/>
                <w:iCs/>
                <w:color w:val="808080"/>
              </w:rPr>
              <w:t>(compilare solo in caso di più di un titolare)</w:t>
            </w:r>
          </w:p>
        </w:tc>
      </w:tr>
    </w:tbl>
    <w:p w:rsidR="000A6C6B" w:rsidRPr="00C3357D" w:rsidRDefault="000A6C6B" w:rsidP="001B717C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0A6C6B" w:rsidRPr="00C3357D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3" w:name="Testo117"/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"/>
          </w:p>
        </w:tc>
      </w:tr>
      <w:tr w:rsidR="000A6C6B" w:rsidRPr="00C3357D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4" w:name="Testo118"/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"/>
          </w:p>
        </w:tc>
      </w:tr>
      <w:tr w:rsidR="000A6C6B" w:rsidRPr="00C3357D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5" w:name="Testo119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6" w:name="Testo120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7" w:name="Testo121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"/>
          </w:p>
        </w:tc>
      </w:tr>
      <w:tr w:rsidR="000A6C6B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8" w:name="Testo122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0A6C6B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9" w:name="Testo123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10" w:name="Testo124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11" w:name="Testo125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1"/>
          </w:p>
        </w:tc>
      </w:tr>
      <w:tr w:rsidR="000A6C6B" w:rsidRPr="00C3357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12" w:name="Testo126"/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2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13" w:name="Testo127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13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14" w:name="Testo128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4"/>
          </w:p>
        </w:tc>
      </w:tr>
      <w:tr w:rsidR="000A6C6B" w:rsidRPr="00C3357D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bookmarkStart w:id="15" w:name="Testo129"/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5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6C6B" w:rsidRPr="00C3357D" w:rsidRDefault="000A6C6B" w:rsidP="00A33E86">
            <w:pPr>
              <w:jc w:val="center"/>
              <w:rPr>
                <w:rFonts w:ascii="Arial" w:hAnsi="Arial" w:cs="Arial"/>
              </w:rPr>
            </w:pPr>
          </w:p>
          <w:p w:rsidR="000A6C6B" w:rsidRPr="00C3357D" w:rsidRDefault="000A6C6B" w:rsidP="00A33E86">
            <w:pPr>
              <w:jc w:val="center"/>
              <w:rPr>
                <w:rFonts w:ascii="Arial" w:hAnsi="Arial" w:cs="Arial"/>
              </w:rPr>
            </w:pPr>
          </w:p>
        </w:tc>
      </w:tr>
      <w:tr w:rsidR="000A6C6B" w:rsidRPr="00C3357D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</w:p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16" w:name="Testo130"/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6"/>
          </w:p>
        </w:tc>
      </w:tr>
      <w:tr w:rsidR="000A6C6B" w:rsidRPr="00C3357D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17" w:name="Testo131"/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7"/>
          </w:p>
        </w:tc>
      </w:tr>
      <w:tr w:rsidR="000A6C6B" w:rsidRPr="00C3357D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18" w:name="Testo132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8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19" w:name="Testo133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20" w:name="Testo134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0"/>
          </w:p>
        </w:tc>
      </w:tr>
      <w:tr w:rsidR="000A6C6B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21" w:name="Testo135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0A6C6B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22" w:name="Testo136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2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23" w:name="Testo137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24" w:name="Testo138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4"/>
          </w:p>
        </w:tc>
      </w:tr>
      <w:tr w:rsidR="000A6C6B" w:rsidRPr="00C3357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25" w:name="Testo139"/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5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  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26" w:name="Testo140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26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27" w:name="Testo141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7"/>
          </w:p>
        </w:tc>
      </w:tr>
      <w:tr w:rsidR="000A6C6B" w:rsidRPr="00C3357D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bookmarkStart w:id="28" w:name="Testo142"/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8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6C6B" w:rsidRPr="00C3357D" w:rsidRDefault="000A6C6B" w:rsidP="00A33E86">
            <w:pPr>
              <w:jc w:val="center"/>
              <w:rPr>
                <w:rFonts w:ascii="Arial" w:hAnsi="Arial" w:cs="Arial"/>
              </w:rPr>
            </w:pPr>
          </w:p>
          <w:p w:rsidR="000A6C6B" w:rsidRPr="00C3357D" w:rsidRDefault="000A6C6B" w:rsidP="00A33E86">
            <w:pPr>
              <w:jc w:val="center"/>
              <w:rPr>
                <w:rFonts w:ascii="Arial" w:hAnsi="Arial" w:cs="Arial"/>
              </w:rPr>
            </w:pPr>
          </w:p>
        </w:tc>
      </w:tr>
      <w:tr w:rsidR="000A6C6B" w:rsidRPr="00C3357D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</w:p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29" w:name="Testo143"/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9"/>
          </w:p>
        </w:tc>
      </w:tr>
      <w:tr w:rsidR="000A6C6B" w:rsidRPr="00C3357D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30" w:name="Testo144"/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0"/>
          </w:p>
        </w:tc>
      </w:tr>
      <w:tr w:rsidR="000A6C6B" w:rsidRPr="00C3357D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31" w:name="Testo145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1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32" w:name="Testo146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33" w:name="Testo147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3"/>
          </w:p>
        </w:tc>
      </w:tr>
      <w:tr w:rsidR="000A6C6B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34" w:name="Testo148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0A6C6B" w:rsidRPr="00C3357D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35" w:name="Testo149"/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5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36" w:name="Testo150"/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37" w:name="Testo151"/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7"/>
          </w:p>
        </w:tc>
      </w:tr>
      <w:tr w:rsidR="000A6C6B" w:rsidRPr="00C3357D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38" w:name="Testo152"/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38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39" w:name="Testo153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39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0A6C6B" w:rsidRPr="00C3357D" w:rsidRDefault="000A6C6B" w:rsidP="00A33E86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40" w:name="Testo154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0"/>
          </w:p>
        </w:tc>
      </w:tr>
      <w:tr w:rsidR="000A6C6B" w:rsidRPr="00C3357D">
        <w:trPr>
          <w:trHeight w:val="9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</w:t>
            </w:r>
          </w:p>
        </w:tc>
        <w:bookmarkStart w:id="41" w:name="Testo155"/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C6B" w:rsidRPr="00C3357D" w:rsidRDefault="000A6C6B" w:rsidP="00A33E8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1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6C6B" w:rsidRPr="00C3357D" w:rsidRDefault="000A6C6B" w:rsidP="00A33E86">
            <w:pPr>
              <w:jc w:val="center"/>
              <w:rPr>
                <w:rFonts w:ascii="Arial" w:hAnsi="Arial" w:cs="Arial"/>
              </w:rPr>
            </w:pPr>
          </w:p>
          <w:p w:rsidR="000A6C6B" w:rsidRPr="00C3357D" w:rsidRDefault="000A6C6B" w:rsidP="00A33E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6C6B" w:rsidRDefault="000A6C6B" w:rsidP="001B717C">
      <w:pPr>
        <w:rPr>
          <w:rFonts w:ascii="Arial" w:hAnsi="Arial" w:cs="Arial"/>
        </w:rPr>
      </w:pPr>
    </w:p>
    <w:p w:rsidR="000A6C6B" w:rsidRPr="00E26D6C" w:rsidRDefault="000A6C6B" w:rsidP="00283EC7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color w:val="808080"/>
        </w:rPr>
        <w:t> </w:t>
      </w:r>
      <w:r>
        <w:rPr>
          <w:rFonts w:ascii="Arial" w:hAnsi="Arial" w:cs="Arial"/>
          <w:i/>
          <w:iCs/>
          <w:noProof/>
          <w:color w:val="808080"/>
        </w:rPr>
        <w:t> </w:t>
      </w:r>
      <w:r>
        <w:rPr>
          <w:rFonts w:ascii="Arial" w:hAnsi="Arial" w:cs="Arial"/>
          <w:i/>
          <w:iCs/>
          <w:noProof/>
          <w:color w:val="808080"/>
        </w:rPr>
        <w:t> </w:t>
      </w:r>
      <w:r>
        <w:rPr>
          <w:rFonts w:ascii="Arial" w:hAnsi="Arial" w:cs="Arial"/>
          <w:i/>
          <w:iCs/>
          <w:noProof/>
          <w:color w:val="808080"/>
        </w:rPr>
        <w:t> </w:t>
      </w:r>
    </w:p>
    <w:tbl>
      <w:tblPr>
        <w:tblW w:w="0" w:type="auto"/>
        <w:tblLook w:val="01E0"/>
      </w:tblPr>
      <w:tblGrid>
        <w:gridCol w:w="9778"/>
      </w:tblGrid>
      <w:tr w:rsidR="000A6C6B" w:rsidRPr="00E26D6C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E26D6C">
              <w:rPr>
                <w:rFonts w:ascii="Arial" w:hAnsi="Arial" w:cs="Arial"/>
                <w:b/>
                <w:bCs/>
                <w:i/>
                <w:iCs/>
              </w:rPr>
              <w:t xml:space="preserve">2. TECNICI INCARICATI </w:t>
            </w:r>
            <w:r w:rsidRPr="00E26D6C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E26D6C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</w:t>
            </w:r>
            <w:r w:rsidRPr="00E26D6C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E26D6C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</w:t>
            </w:r>
            <w:r w:rsidRPr="00E26D6C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E26D6C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</w:t>
            </w:r>
            <w:r w:rsidRPr="00E26D6C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</w:t>
            </w:r>
            <w:r w:rsidRPr="00E26D6C">
              <w:rPr>
                <w:rFonts w:ascii="Arial" w:hAnsi="Arial" w:cs="Arial"/>
                <w:b/>
                <w:bCs/>
                <w:i/>
                <w:iCs/>
                <w:color w:val="808080"/>
              </w:rPr>
              <w:t>(compilare obbligatoriamente)</w:t>
            </w:r>
          </w:p>
        </w:tc>
      </w:tr>
    </w:tbl>
    <w:p w:rsidR="000A6C6B" w:rsidRDefault="000A6C6B" w:rsidP="00283EC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97"/>
        <w:gridCol w:w="2291"/>
        <w:gridCol w:w="397"/>
        <w:gridCol w:w="143"/>
        <w:gridCol w:w="471"/>
        <w:gridCol w:w="20"/>
        <w:gridCol w:w="151"/>
        <w:gridCol w:w="726"/>
        <w:gridCol w:w="755"/>
        <w:gridCol w:w="102"/>
        <w:gridCol w:w="295"/>
        <w:gridCol w:w="2906"/>
      </w:tblGrid>
      <w:tr w:rsidR="000A6C6B" w:rsidRPr="00C3357D">
        <w:trPr>
          <w:trHeight w:val="493"/>
        </w:trPr>
        <w:tc>
          <w:tcPr>
            <w:tcW w:w="9854" w:type="dxa"/>
            <w:gridSpan w:val="12"/>
            <w:tcBorders>
              <w:top w:val="single" w:sz="4" w:space="0" w:color="auto"/>
            </w:tcBorders>
            <w:vAlign w:val="bottom"/>
          </w:tcPr>
          <w:p w:rsidR="000A6C6B" w:rsidRPr="00C3357D" w:rsidRDefault="000A6C6B" w:rsidP="00C04AB3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C3357D">
              <w:rPr>
                <w:rFonts w:ascii="Arial" w:hAnsi="Arial" w:cs="Arial"/>
                <w:b/>
                <w:bCs/>
              </w:rPr>
              <w:t>Progettista delle opere architettoniche</w:t>
            </w:r>
            <w:r w:rsidRPr="00C3357D">
              <w:rPr>
                <w:rFonts w:ascii="Arial" w:hAnsi="Arial" w:cs="Arial"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color w:val="808080"/>
              </w:rPr>
              <w:tab/>
            </w:r>
            <w:r w:rsidRPr="00C3357D">
              <w:rPr>
                <w:rFonts w:ascii="Arial" w:hAnsi="Arial" w:cs="Arial"/>
                <w:color w:val="808080"/>
              </w:rPr>
              <w:tab/>
            </w:r>
            <w:r w:rsidRPr="00C3357D">
              <w:rPr>
                <w:rFonts w:ascii="Arial" w:hAnsi="Arial" w:cs="Arial"/>
                <w:color w:val="808080"/>
              </w:rPr>
              <w:tab/>
            </w:r>
            <w:r w:rsidRPr="00C3357D">
              <w:rPr>
                <w:rFonts w:ascii="Arial" w:hAnsi="Arial" w:cs="Arial"/>
                <w:color w:val="808080"/>
              </w:rPr>
              <w:tab/>
            </w:r>
            <w:r w:rsidRPr="00C3357D">
              <w:rPr>
                <w:rFonts w:ascii="Arial" w:hAnsi="Arial" w:cs="Arial"/>
                <w:color w:val="808080"/>
              </w:rPr>
              <w:tab/>
            </w:r>
            <w:r w:rsidRPr="00C3357D">
              <w:rPr>
                <w:rFonts w:ascii="Arial" w:hAnsi="Arial" w:cs="Arial"/>
                <w:color w:val="808080"/>
              </w:rPr>
              <w:tab/>
            </w:r>
            <w:r w:rsidRPr="00C3357D">
              <w:rPr>
                <w:rFonts w:ascii="Arial" w:hAnsi="Arial" w:cs="Arial"/>
                <w:color w:val="808080"/>
              </w:rPr>
              <w:tab/>
              <w:t xml:space="preserve">   (sempre necessario)</w:t>
            </w:r>
          </w:p>
        </w:tc>
      </w:tr>
      <w:tr w:rsidR="000A6C6B" w:rsidRPr="00C3357D">
        <w:trPr>
          <w:trHeight w:val="493"/>
        </w:trPr>
        <w:tc>
          <w:tcPr>
            <w:tcW w:w="9854" w:type="dxa"/>
            <w:gridSpan w:val="12"/>
            <w:vAlign w:val="center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3357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3357D">
              <w:rPr>
                <w:rFonts w:ascii="Arial" w:hAnsi="Arial" w:cs="Arial"/>
              </w:rPr>
              <w:t>incaricato anche come direttore dei lavori delle opere architettoniche</w:t>
            </w:r>
          </w:p>
        </w:tc>
      </w:tr>
      <w:tr w:rsidR="000A6C6B" w:rsidRPr="00C3357D">
        <w:trPr>
          <w:trHeight w:val="493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42" w:name="Testo156"/>
        <w:tc>
          <w:tcPr>
            <w:tcW w:w="8257" w:type="dxa"/>
            <w:gridSpan w:val="11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2"/>
          </w:p>
        </w:tc>
      </w:tr>
      <w:tr w:rsidR="000A6C6B" w:rsidRPr="00C3357D">
        <w:trPr>
          <w:trHeight w:val="543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43" w:name="Testo157"/>
        <w:tc>
          <w:tcPr>
            <w:tcW w:w="8257" w:type="dxa"/>
            <w:gridSpan w:val="11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3"/>
          </w:p>
        </w:tc>
      </w:tr>
      <w:tr w:rsidR="000A6C6B" w:rsidRPr="00C3357D">
        <w:trPr>
          <w:trHeight w:val="580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44" w:name="Testo158"/>
        <w:tc>
          <w:tcPr>
            <w:tcW w:w="2688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4"/>
          </w:p>
        </w:tc>
        <w:tc>
          <w:tcPr>
            <w:tcW w:w="785" w:type="dxa"/>
            <w:gridSpan w:val="4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45" w:name="Testo159"/>
        <w:tc>
          <w:tcPr>
            <w:tcW w:w="726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85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46" w:name="Testo160"/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6"/>
          </w:p>
        </w:tc>
      </w:tr>
      <w:tr w:rsidR="000A6C6B" w:rsidRPr="00C3357D">
        <w:trPr>
          <w:trHeight w:val="532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47" w:name="Testo161"/>
        <w:tc>
          <w:tcPr>
            <w:tcW w:w="2688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785" w:type="dxa"/>
            <w:gridSpan w:val="4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0A6C6B" w:rsidRPr="00C3357D">
        <w:trPr>
          <w:trHeight w:val="532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48" w:name="Testo162"/>
        <w:tc>
          <w:tcPr>
            <w:tcW w:w="2688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48"/>
          </w:p>
        </w:tc>
        <w:tc>
          <w:tcPr>
            <w:tcW w:w="785" w:type="dxa"/>
            <w:gridSpan w:val="4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49" w:name="Testo163"/>
        <w:tc>
          <w:tcPr>
            <w:tcW w:w="726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85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50" w:name="Testo164"/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0"/>
          </w:p>
        </w:tc>
      </w:tr>
      <w:tr w:rsidR="000A6C6B" w:rsidRPr="00C3357D">
        <w:trPr>
          <w:trHeight w:val="687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51" w:name="Testo167"/>
        <w:tc>
          <w:tcPr>
            <w:tcW w:w="5056" w:type="dxa"/>
            <w:gridSpan w:val="9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1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   </w:t>
            </w:r>
            <w:bookmarkStart w:id="52" w:name="Testo168"/>
            <w:r>
              <w:rPr>
                <w:rFonts w:ascii="Arial" w:hAnsi="Arial" w:cs="Arial"/>
              </w:rPr>
              <w:fldChar w:fldCharType="begin">
                <w:ffData>
                  <w:name w:val="Testo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53" w:name="Testo169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53"/>
          </w:p>
        </w:tc>
      </w:tr>
      <w:tr w:rsidR="000A6C6B" w:rsidRPr="00C3357D">
        <w:trPr>
          <w:trHeight w:val="636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con studio in</w:t>
            </w:r>
          </w:p>
        </w:tc>
        <w:bookmarkStart w:id="54" w:name="Testo170"/>
        <w:tc>
          <w:tcPr>
            <w:tcW w:w="2688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4"/>
          </w:p>
        </w:tc>
        <w:tc>
          <w:tcPr>
            <w:tcW w:w="785" w:type="dxa"/>
            <w:gridSpan w:val="4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55" w:name="Testo171"/>
        <w:tc>
          <w:tcPr>
            <w:tcW w:w="726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85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56" w:name="Testo172"/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6"/>
          </w:p>
        </w:tc>
      </w:tr>
      <w:tr w:rsidR="000A6C6B" w:rsidRPr="00C3357D">
        <w:trPr>
          <w:trHeight w:val="687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57" w:name="Testo173"/>
        <w:tc>
          <w:tcPr>
            <w:tcW w:w="5056" w:type="dxa"/>
            <w:gridSpan w:val="9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57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58" w:name="Testo174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58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59" w:name="Testo175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59"/>
          </w:p>
        </w:tc>
      </w:tr>
      <w:tr w:rsidR="000A6C6B" w:rsidRPr="00C3357D">
        <w:trPr>
          <w:trHeight w:val="687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Iscritto all’ordine/collegio</w:t>
            </w:r>
          </w:p>
        </w:tc>
        <w:bookmarkStart w:id="60" w:name="Testo176"/>
        <w:tc>
          <w:tcPr>
            <w:tcW w:w="2831" w:type="dxa"/>
            <w:gridSpan w:val="3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0"/>
          </w:p>
        </w:tc>
        <w:tc>
          <w:tcPr>
            <w:tcW w:w="471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di</w:t>
            </w:r>
          </w:p>
        </w:tc>
        <w:bookmarkStart w:id="61" w:name="Testo177"/>
        <w:tc>
          <w:tcPr>
            <w:tcW w:w="2049" w:type="dxa"/>
            <w:gridSpan w:val="6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1"/>
          </w:p>
        </w:tc>
        <w:tc>
          <w:tcPr>
            <w:tcW w:w="2906" w:type="dxa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al n.   </w:t>
            </w:r>
            <w:bookmarkStart w:id="62" w:name="Testo178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62"/>
          </w:p>
        </w:tc>
      </w:tr>
      <w:tr w:rsidR="000A6C6B" w:rsidRPr="00C3357D">
        <w:trPr>
          <w:trHeight w:val="599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Telefono</w:t>
            </w:r>
          </w:p>
        </w:tc>
        <w:bookmarkStart w:id="63" w:name="Testo179"/>
        <w:tc>
          <w:tcPr>
            <w:tcW w:w="2291" w:type="dxa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3"/>
          </w:p>
        </w:tc>
        <w:tc>
          <w:tcPr>
            <w:tcW w:w="2663" w:type="dxa"/>
            <w:gridSpan w:val="7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fax.    </w:t>
            </w:r>
            <w:bookmarkStart w:id="64" w:name="Testo180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4"/>
          </w:p>
        </w:tc>
        <w:tc>
          <w:tcPr>
            <w:tcW w:w="3303" w:type="dxa"/>
            <w:gridSpan w:val="3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cell.  </w:t>
            </w:r>
            <w:bookmarkStart w:id="65" w:name="Testo181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5"/>
          </w:p>
        </w:tc>
      </w:tr>
      <w:tr w:rsidR="000A6C6B" w:rsidRPr="00C3357D">
        <w:trPr>
          <w:trHeight w:val="992"/>
        </w:trPr>
        <w:tc>
          <w:tcPr>
            <w:tcW w:w="1597" w:type="dxa"/>
            <w:vAlign w:val="center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 certificata</w:t>
            </w:r>
          </w:p>
        </w:tc>
        <w:bookmarkStart w:id="66" w:name="Testo182"/>
        <w:tc>
          <w:tcPr>
            <w:tcW w:w="5056" w:type="dxa"/>
            <w:gridSpan w:val="9"/>
            <w:vAlign w:val="center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6"/>
          </w:p>
        </w:tc>
        <w:tc>
          <w:tcPr>
            <w:tcW w:w="3201" w:type="dxa"/>
            <w:gridSpan w:val="2"/>
            <w:vAlign w:val="center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</w:p>
          <w:bookmarkStart w:id="67" w:name="Testo183"/>
          <w:p w:rsidR="000A6C6B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7"/>
          </w:p>
          <w:p w:rsidR="000A6C6B" w:rsidRPr="00C3357D" w:rsidRDefault="000A6C6B" w:rsidP="00C04AB3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0A6C6B" w:rsidRPr="00C3357D">
        <w:trPr>
          <w:trHeight w:val="493"/>
        </w:trPr>
        <w:tc>
          <w:tcPr>
            <w:tcW w:w="9854" w:type="dxa"/>
            <w:gridSpan w:val="12"/>
            <w:vAlign w:val="bottom"/>
          </w:tcPr>
          <w:p w:rsidR="000A6C6B" w:rsidRDefault="000A6C6B" w:rsidP="00C04AB3">
            <w:pPr>
              <w:rPr>
                <w:rFonts w:ascii="Arial" w:hAnsi="Arial" w:cs="Arial"/>
                <w:b/>
                <w:bCs/>
              </w:rPr>
            </w:pPr>
          </w:p>
          <w:p w:rsidR="000A6C6B" w:rsidRDefault="000A6C6B" w:rsidP="00C04AB3">
            <w:pPr>
              <w:rPr>
                <w:rFonts w:ascii="Arial" w:hAnsi="Arial" w:cs="Arial"/>
                <w:b/>
                <w:bCs/>
              </w:rPr>
            </w:pPr>
          </w:p>
          <w:p w:rsidR="000A6C6B" w:rsidRPr="00C3357D" w:rsidRDefault="000A6C6B" w:rsidP="00C04AB3">
            <w:pPr>
              <w:rPr>
                <w:rFonts w:ascii="Arial" w:hAnsi="Arial" w:cs="Arial"/>
                <w:b/>
                <w:bCs/>
              </w:rPr>
            </w:pPr>
          </w:p>
          <w:p w:rsidR="000A6C6B" w:rsidRPr="00C3357D" w:rsidRDefault="000A6C6B" w:rsidP="00C04AB3">
            <w:pPr>
              <w:rPr>
                <w:rFonts w:ascii="Arial" w:hAnsi="Arial" w:cs="Arial"/>
                <w:color w:val="808080"/>
              </w:rPr>
            </w:pPr>
            <w:r w:rsidRPr="00C3357D">
              <w:rPr>
                <w:rFonts w:ascii="Arial" w:hAnsi="Arial" w:cs="Arial"/>
                <w:b/>
                <w:bCs/>
              </w:rPr>
              <w:t>Direttore dei lavori delle opere architettoniche</w:t>
            </w:r>
            <w:r w:rsidRPr="00C3357D">
              <w:rPr>
                <w:rFonts w:ascii="Arial" w:hAnsi="Arial" w:cs="Arial"/>
                <w:color w:val="808080"/>
              </w:rPr>
              <w:t xml:space="preserve">      </w:t>
            </w:r>
            <w:r w:rsidRPr="00C3357D">
              <w:rPr>
                <w:rFonts w:ascii="Arial" w:hAnsi="Arial" w:cs="Arial"/>
                <w:color w:val="808080"/>
              </w:rPr>
              <w:tab/>
              <w:t xml:space="preserve">              (solo se diverso dal progettista delle opere architettoniche)</w:t>
            </w:r>
          </w:p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bookmarkStart w:id="68" w:name="Controllo251"/>
      <w:tr w:rsidR="000A6C6B" w:rsidRPr="00C3357D">
        <w:trPr>
          <w:trHeight w:val="493"/>
        </w:trPr>
        <w:tc>
          <w:tcPr>
            <w:tcW w:w="9854" w:type="dxa"/>
            <w:gridSpan w:val="1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  <w:r w:rsidRPr="00E26D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6D6C">
              <w:rPr>
                <w:rFonts w:ascii="Arial" w:hAnsi="Arial" w:cs="Arial"/>
              </w:rPr>
              <w:t>si riserva di comunicare i dati relativi al direttore dei lavori delle opere architettoniche prima dell’inizio lavori</w:t>
            </w:r>
          </w:p>
          <w:p w:rsidR="000A6C6B" w:rsidRDefault="000A6C6B" w:rsidP="00C04A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6D6C">
              <w:rPr>
                <w:rFonts w:ascii="Arial" w:hAnsi="Arial" w:cs="Arial"/>
                <w:color w:val="FF0000"/>
                <w:sz w:val="16"/>
                <w:szCs w:val="16"/>
              </w:rPr>
              <w:t>(variabile – solo nel caso di SCIA con inizio dei lavori differito)</w:t>
            </w:r>
          </w:p>
          <w:p w:rsidR="000A6C6B" w:rsidRPr="00C3357D" w:rsidRDefault="000A6C6B" w:rsidP="00C04A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6C6B" w:rsidRPr="00C3357D">
        <w:trPr>
          <w:trHeight w:val="493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Cognome e Nome</w:t>
            </w:r>
          </w:p>
        </w:tc>
        <w:bookmarkStart w:id="69" w:name="Testo184"/>
        <w:tc>
          <w:tcPr>
            <w:tcW w:w="8257" w:type="dxa"/>
            <w:gridSpan w:val="11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69"/>
          </w:p>
        </w:tc>
      </w:tr>
      <w:tr w:rsidR="000A6C6B" w:rsidRPr="00C3357D">
        <w:trPr>
          <w:trHeight w:val="543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codice fiscale</w:t>
            </w:r>
          </w:p>
        </w:tc>
        <w:bookmarkStart w:id="70" w:name="Testo185"/>
        <w:tc>
          <w:tcPr>
            <w:tcW w:w="8257" w:type="dxa"/>
            <w:gridSpan w:val="11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70"/>
          </w:p>
        </w:tc>
      </w:tr>
      <w:tr w:rsidR="000A6C6B" w:rsidRPr="00C3357D">
        <w:trPr>
          <w:trHeight w:val="580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a</w:t>
            </w:r>
          </w:p>
        </w:tc>
        <w:bookmarkStart w:id="71" w:name="Testo186"/>
        <w:tc>
          <w:tcPr>
            <w:tcW w:w="2688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1"/>
          </w:p>
        </w:tc>
        <w:tc>
          <w:tcPr>
            <w:tcW w:w="634" w:type="dxa"/>
            <w:gridSpan w:val="3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72" w:name="Testo187"/>
        <w:tc>
          <w:tcPr>
            <w:tcW w:w="87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85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stato </w:t>
            </w:r>
          </w:p>
        </w:tc>
        <w:bookmarkStart w:id="73" w:name="Testo188"/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3"/>
          </w:p>
        </w:tc>
      </w:tr>
      <w:tr w:rsidR="000A6C6B" w:rsidRPr="00C3357D">
        <w:trPr>
          <w:trHeight w:val="532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nato il</w:t>
            </w:r>
          </w:p>
        </w:tc>
        <w:bookmarkStart w:id="74" w:name="Testo189"/>
        <w:tc>
          <w:tcPr>
            <w:tcW w:w="2688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634" w:type="dxa"/>
            <w:gridSpan w:val="3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0A6C6B" w:rsidRPr="00C3357D">
        <w:trPr>
          <w:trHeight w:val="532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residente in</w:t>
            </w:r>
          </w:p>
        </w:tc>
        <w:bookmarkStart w:id="75" w:name="Testo190"/>
        <w:tc>
          <w:tcPr>
            <w:tcW w:w="2688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5"/>
          </w:p>
        </w:tc>
        <w:tc>
          <w:tcPr>
            <w:tcW w:w="634" w:type="dxa"/>
            <w:gridSpan w:val="3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76" w:name="Testo198"/>
        <w:tc>
          <w:tcPr>
            <w:tcW w:w="87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1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85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77" w:name="Testo199"/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7"/>
          </w:p>
        </w:tc>
      </w:tr>
      <w:tr w:rsidR="000A6C6B" w:rsidRPr="00C3357D">
        <w:trPr>
          <w:trHeight w:val="687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78" w:name="Testo191"/>
        <w:tc>
          <w:tcPr>
            <w:tcW w:w="5056" w:type="dxa"/>
            <w:gridSpan w:val="9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1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78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79" w:name="Testo200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2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79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80" w:name="Testo201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80"/>
          </w:p>
        </w:tc>
      </w:tr>
      <w:tr w:rsidR="000A6C6B" w:rsidRPr="00C3357D">
        <w:trPr>
          <w:trHeight w:val="636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con studio in</w:t>
            </w:r>
          </w:p>
        </w:tc>
        <w:bookmarkStart w:id="81" w:name="Testo202"/>
        <w:tc>
          <w:tcPr>
            <w:tcW w:w="2688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81"/>
          </w:p>
        </w:tc>
        <w:tc>
          <w:tcPr>
            <w:tcW w:w="634" w:type="dxa"/>
            <w:gridSpan w:val="3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prov.</w:t>
            </w:r>
          </w:p>
        </w:tc>
        <w:bookmarkStart w:id="82" w:name="Testo203"/>
        <w:tc>
          <w:tcPr>
            <w:tcW w:w="87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857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stato</w:t>
            </w:r>
          </w:p>
        </w:tc>
        <w:bookmarkStart w:id="83" w:name="Testo204"/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83"/>
          </w:p>
        </w:tc>
      </w:tr>
      <w:tr w:rsidR="000A6C6B" w:rsidRPr="00C3357D">
        <w:trPr>
          <w:trHeight w:val="687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indirizzo</w:t>
            </w:r>
          </w:p>
        </w:tc>
        <w:bookmarkStart w:id="84" w:name="Testo205"/>
        <w:tc>
          <w:tcPr>
            <w:tcW w:w="5056" w:type="dxa"/>
            <w:gridSpan w:val="9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84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C3357D">
              <w:rPr>
                <w:rFonts w:ascii="Arial" w:hAnsi="Arial" w:cs="Arial"/>
                <w:i/>
                <w:iCs/>
              </w:rPr>
              <w:t xml:space="preserve">  </w:t>
            </w:r>
            <w:r w:rsidRPr="00C3357D">
              <w:rPr>
                <w:rFonts w:ascii="Arial" w:hAnsi="Arial" w:cs="Arial"/>
              </w:rPr>
              <w:t xml:space="preserve">n.  </w:t>
            </w:r>
            <w:bookmarkStart w:id="85" w:name="Testo206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85"/>
            <w:r w:rsidRPr="00C3357D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357D">
              <w:rPr>
                <w:rFonts w:ascii="Arial" w:hAnsi="Arial" w:cs="Arial"/>
              </w:rPr>
              <w:t xml:space="preserve">C.A.P.          </w:t>
            </w:r>
            <w:bookmarkStart w:id="86" w:name="Testo207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86"/>
          </w:p>
        </w:tc>
      </w:tr>
      <w:tr w:rsidR="000A6C6B" w:rsidRPr="00C3357D">
        <w:trPr>
          <w:trHeight w:val="687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Iscritto all’ordine/collegio</w:t>
            </w:r>
          </w:p>
        </w:tc>
        <w:bookmarkStart w:id="87" w:name="Testo208"/>
        <w:tc>
          <w:tcPr>
            <w:tcW w:w="2831" w:type="dxa"/>
            <w:gridSpan w:val="3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87"/>
          </w:p>
        </w:tc>
        <w:tc>
          <w:tcPr>
            <w:tcW w:w="471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di</w:t>
            </w:r>
          </w:p>
        </w:tc>
        <w:bookmarkStart w:id="88" w:name="Testo209"/>
        <w:tc>
          <w:tcPr>
            <w:tcW w:w="2049" w:type="dxa"/>
            <w:gridSpan w:val="6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88"/>
          </w:p>
        </w:tc>
        <w:tc>
          <w:tcPr>
            <w:tcW w:w="2906" w:type="dxa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al n.   </w:t>
            </w:r>
            <w:bookmarkStart w:id="89" w:name="Testo210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2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89"/>
          </w:p>
        </w:tc>
      </w:tr>
      <w:tr w:rsidR="000A6C6B" w:rsidRPr="00C3357D">
        <w:trPr>
          <w:trHeight w:val="599"/>
        </w:trPr>
        <w:tc>
          <w:tcPr>
            <w:tcW w:w="1597" w:type="dxa"/>
            <w:vAlign w:val="bottom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Telefono</w:t>
            </w:r>
          </w:p>
        </w:tc>
        <w:bookmarkStart w:id="90" w:name="Testo211"/>
        <w:tc>
          <w:tcPr>
            <w:tcW w:w="2291" w:type="dxa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0"/>
          </w:p>
        </w:tc>
        <w:tc>
          <w:tcPr>
            <w:tcW w:w="2663" w:type="dxa"/>
            <w:gridSpan w:val="7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fax.    </w:t>
            </w:r>
            <w:bookmarkStart w:id="91" w:name="Testo212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1"/>
          </w:p>
        </w:tc>
        <w:tc>
          <w:tcPr>
            <w:tcW w:w="3303" w:type="dxa"/>
            <w:gridSpan w:val="3"/>
            <w:vAlign w:val="bottom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 xml:space="preserve">cell.  </w:t>
            </w:r>
            <w:bookmarkStart w:id="92" w:name="Testo213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2"/>
          </w:p>
        </w:tc>
      </w:tr>
      <w:tr w:rsidR="000A6C6B" w:rsidRPr="00C3357D">
        <w:trPr>
          <w:trHeight w:val="992"/>
        </w:trPr>
        <w:tc>
          <w:tcPr>
            <w:tcW w:w="1597" w:type="dxa"/>
            <w:vAlign w:val="center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 w:rsidRPr="00C3357D">
              <w:rPr>
                <w:rFonts w:ascii="Arial" w:hAnsi="Arial" w:cs="Arial"/>
              </w:rPr>
              <w:t>posta elettronica certificata</w:t>
            </w:r>
          </w:p>
        </w:tc>
        <w:bookmarkStart w:id="93" w:name="Testo214"/>
        <w:tc>
          <w:tcPr>
            <w:tcW w:w="5056" w:type="dxa"/>
            <w:gridSpan w:val="9"/>
            <w:vAlign w:val="center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3"/>
          </w:p>
        </w:tc>
        <w:tc>
          <w:tcPr>
            <w:tcW w:w="3201" w:type="dxa"/>
            <w:gridSpan w:val="2"/>
            <w:vAlign w:val="center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</w:p>
          <w:bookmarkStart w:id="94" w:name="Testo215"/>
          <w:p w:rsidR="000A6C6B" w:rsidRPr="00C3357D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2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4"/>
          </w:p>
          <w:p w:rsidR="000A6C6B" w:rsidRPr="003E35F9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C3357D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0A6C6B" w:rsidRPr="00C3357D">
        <w:trPr>
          <w:trHeight w:val="992"/>
        </w:trPr>
        <w:tc>
          <w:tcPr>
            <w:tcW w:w="1597" w:type="dxa"/>
            <w:tcBorders>
              <w:top w:val="nil"/>
              <w:bottom w:val="single" w:sz="4" w:space="0" w:color="auto"/>
            </w:tcBorders>
            <w:vAlign w:val="center"/>
          </w:tcPr>
          <w:p w:rsidR="000A6C6B" w:rsidRPr="00C3357D" w:rsidRDefault="000A6C6B" w:rsidP="00C04AB3">
            <w:pPr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0A6C6B" w:rsidRPr="00C3357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A6C6B" w:rsidRPr="00C3357D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:rsidR="000A6C6B" w:rsidRDefault="000A6C6B" w:rsidP="00283EC7">
      <w:pPr>
        <w:rPr>
          <w:rFonts w:ascii="Arial" w:hAnsi="Arial" w:cs="Arial"/>
        </w:rPr>
      </w:pPr>
    </w:p>
    <w:p w:rsidR="000A6C6B" w:rsidRPr="00E26D6C" w:rsidRDefault="000A6C6B" w:rsidP="00283EC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97"/>
        <w:gridCol w:w="2291"/>
        <w:gridCol w:w="397"/>
        <w:gridCol w:w="143"/>
        <w:gridCol w:w="471"/>
        <w:gridCol w:w="20"/>
        <w:gridCol w:w="877"/>
        <w:gridCol w:w="755"/>
        <w:gridCol w:w="102"/>
        <w:gridCol w:w="295"/>
        <w:gridCol w:w="2906"/>
      </w:tblGrid>
      <w:tr w:rsidR="000A6C6B" w:rsidRPr="00E26D6C">
        <w:trPr>
          <w:trHeight w:val="493"/>
        </w:trPr>
        <w:tc>
          <w:tcPr>
            <w:tcW w:w="9854" w:type="dxa"/>
            <w:gridSpan w:val="11"/>
            <w:tcBorders>
              <w:top w:val="single" w:sz="4" w:space="0" w:color="auto"/>
            </w:tcBorders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  <w:b/>
                <w:bCs/>
              </w:rPr>
            </w:pPr>
            <w:r w:rsidRPr="00E26D6C">
              <w:rPr>
                <w:rFonts w:ascii="Arial" w:hAnsi="Arial" w:cs="Arial"/>
                <w:b/>
                <w:bCs/>
              </w:rPr>
              <w:t>Progettista delle opere strutturali</w:t>
            </w:r>
            <w:r w:rsidRPr="00E26D6C">
              <w:rPr>
                <w:rFonts w:ascii="Arial" w:hAnsi="Arial" w:cs="Arial"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color w:val="808080"/>
              </w:rPr>
              <w:tab/>
            </w:r>
            <w:r w:rsidRPr="00E26D6C">
              <w:rPr>
                <w:rFonts w:ascii="Arial" w:hAnsi="Arial" w:cs="Arial"/>
                <w:color w:val="808080"/>
              </w:rPr>
              <w:tab/>
            </w:r>
            <w:r w:rsidRPr="00E26D6C">
              <w:rPr>
                <w:rFonts w:ascii="Arial" w:hAnsi="Arial" w:cs="Arial"/>
                <w:color w:val="808080"/>
              </w:rPr>
              <w:tab/>
            </w:r>
            <w:r w:rsidRPr="00E26D6C">
              <w:rPr>
                <w:rFonts w:ascii="Arial" w:hAnsi="Arial" w:cs="Arial"/>
                <w:color w:val="808080"/>
              </w:rPr>
              <w:tab/>
            </w:r>
            <w:r w:rsidRPr="00E26D6C">
              <w:rPr>
                <w:rFonts w:ascii="Arial" w:hAnsi="Arial" w:cs="Arial"/>
                <w:color w:val="808080"/>
              </w:rPr>
              <w:tab/>
            </w:r>
            <w:r w:rsidRPr="00E26D6C">
              <w:rPr>
                <w:rFonts w:ascii="Arial" w:hAnsi="Arial" w:cs="Arial"/>
                <w:color w:val="808080"/>
              </w:rPr>
              <w:tab/>
            </w:r>
            <w:r w:rsidRPr="00E26D6C">
              <w:rPr>
                <w:rFonts w:ascii="Arial" w:hAnsi="Arial" w:cs="Arial"/>
                <w:color w:val="808080"/>
              </w:rPr>
              <w:tab/>
              <w:t xml:space="preserve">    (solo se necessario)</w:t>
            </w:r>
          </w:p>
        </w:tc>
      </w:tr>
      <w:bookmarkStart w:id="95" w:name="Controllo255"/>
      <w:tr w:rsidR="000A6C6B" w:rsidRPr="00E26D6C">
        <w:trPr>
          <w:trHeight w:val="474"/>
        </w:trPr>
        <w:tc>
          <w:tcPr>
            <w:tcW w:w="9854" w:type="dxa"/>
            <w:gridSpan w:val="11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  <w:r w:rsidRPr="00E26D6C">
              <w:rPr>
                <w:rFonts w:ascii="Arial" w:hAnsi="Arial" w:cs="Arial"/>
              </w:rPr>
              <w:t>incaricato anche come direttore dei lavori delle opere strutturali</w:t>
            </w:r>
          </w:p>
        </w:tc>
      </w:tr>
      <w:tr w:rsidR="000A6C6B" w:rsidRPr="00E26D6C">
        <w:trPr>
          <w:trHeight w:val="493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Cognome e Nome</w:t>
            </w:r>
          </w:p>
        </w:tc>
        <w:bookmarkStart w:id="96" w:name="Testo350"/>
        <w:tc>
          <w:tcPr>
            <w:tcW w:w="8257" w:type="dxa"/>
            <w:gridSpan w:val="10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6"/>
          </w:p>
        </w:tc>
      </w:tr>
      <w:tr w:rsidR="000A6C6B" w:rsidRPr="00E26D6C">
        <w:trPr>
          <w:trHeight w:val="543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codice fiscale</w:t>
            </w:r>
          </w:p>
        </w:tc>
        <w:bookmarkStart w:id="97" w:name="Testo351"/>
        <w:tc>
          <w:tcPr>
            <w:tcW w:w="8257" w:type="dxa"/>
            <w:gridSpan w:val="10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97"/>
          </w:p>
        </w:tc>
      </w:tr>
      <w:tr w:rsidR="000A6C6B" w:rsidRPr="00E26D6C">
        <w:trPr>
          <w:trHeight w:val="580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nato a</w:t>
            </w:r>
          </w:p>
        </w:tc>
        <w:bookmarkStart w:id="98" w:name="Testo352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98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</w:tc>
        <w:bookmarkStart w:id="99" w:name="Testo353"/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stato </w:t>
            </w:r>
          </w:p>
        </w:tc>
        <w:bookmarkStart w:id="100" w:name="Testo354"/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00"/>
          </w:p>
        </w:tc>
      </w:tr>
      <w:tr w:rsidR="000A6C6B" w:rsidRPr="00E26D6C">
        <w:trPr>
          <w:trHeight w:val="532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nato il</w:t>
            </w:r>
          </w:p>
        </w:tc>
        <w:bookmarkStart w:id="101" w:name="Testo355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0A6C6B" w:rsidRPr="00E26D6C">
        <w:trPr>
          <w:trHeight w:val="532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residente in</w:t>
            </w:r>
          </w:p>
        </w:tc>
        <w:bookmarkStart w:id="102" w:name="Testo356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02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</w:tc>
        <w:bookmarkStart w:id="103" w:name="Testo357"/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stato</w:t>
            </w:r>
          </w:p>
        </w:tc>
        <w:bookmarkStart w:id="104" w:name="Testo358"/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04"/>
          </w:p>
        </w:tc>
      </w:tr>
      <w:tr w:rsidR="000A6C6B" w:rsidRPr="00E26D6C">
        <w:trPr>
          <w:trHeight w:val="687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indirizzo</w:t>
            </w:r>
          </w:p>
        </w:tc>
        <w:bookmarkStart w:id="105" w:name="Testo359"/>
        <w:tc>
          <w:tcPr>
            <w:tcW w:w="5056" w:type="dxa"/>
            <w:gridSpan w:val="8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05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</w:rPr>
              <w:t xml:space="preserve">  </w:t>
            </w:r>
            <w:r w:rsidRPr="00E26D6C">
              <w:rPr>
                <w:rFonts w:ascii="Arial" w:hAnsi="Arial" w:cs="Arial"/>
              </w:rPr>
              <w:t xml:space="preserve">n.  </w:t>
            </w:r>
            <w:bookmarkStart w:id="106" w:name="Testo360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3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106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E26D6C">
              <w:rPr>
                <w:rFonts w:ascii="Arial" w:hAnsi="Arial" w:cs="Arial"/>
              </w:rPr>
              <w:t xml:space="preserve">C.A.P.          </w:t>
            </w:r>
            <w:bookmarkStart w:id="107" w:name="Testo361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07"/>
          </w:p>
        </w:tc>
      </w:tr>
      <w:tr w:rsidR="000A6C6B" w:rsidRPr="00E26D6C">
        <w:trPr>
          <w:trHeight w:val="636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con studio in</w:t>
            </w:r>
          </w:p>
        </w:tc>
        <w:bookmarkStart w:id="108" w:name="Testo362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08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</w:tc>
        <w:bookmarkStart w:id="109" w:name="Testo363"/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stato</w:t>
            </w:r>
          </w:p>
        </w:tc>
        <w:bookmarkStart w:id="110" w:name="Testo364"/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10"/>
          </w:p>
        </w:tc>
      </w:tr>
      <w:tr w:rsidR="000A6C6B" w:rsidRPr="00E26D6C">
        <w:trPr>
          <w:trHeight w:val="687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indirizzo</w:t>
            </w:r>
          </w:p>
        </w:tc>
        <w:bookmarkStart w:id="111" w:name="Testo365"/>
        <w:tc>
          <w:tcPr>
            <w:tcW w:w="5056" w:type="dxa"/>
            <w:gridSpan w:val="8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11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</w:rPr>
              <w:t xml:space="preserve">  </w:t>
            </w:r>
            <w:r w:rsidRPr="00E26D6C">
              <w:rPr>
                <w:rFonts w:ascii="Arial" w:hAnsi="Arial" w:cs="Arial"/>
              </w:rPr>
              <w:t xml:space="preserve">n.  </w:t>
            </w:r>
            <w:bookmarkStart w:id="112" w:name="Testo366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3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112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E26D6C">
              <w:rPr>
                <w:rFonts w:ascii="Arial" w:hAnsi="Arial" w:cs="Arial"/>
              </w:rPr>
              <w:t xml:space="preserve">C.A.P.          </w:t>
            </w:r>
            <w:bookmarkStart w:id="113" w:name="Testo372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13"/>
          </w:p>
        </w:tc>
      </w:tr>
      <w:tr w:rsidR="000A6C6B" w:rsidRPr="00E26D6C">
        <w:trPr>
          <w:trHeight w:val="687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Iscritto all’ordine/collegio</w:t>
            </w:r>
          </w:p>
        </w:tc>
        <w:bookmarkStart w:id="114" w:name="Testo367"/>
        <w:tc>
          <w:tcPr>
            <w:tcW w:w="2831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14"/>
          </w:p>
        </w:tc>
        <w:tc>
          <w:tcPr>
            <w:tcW w:w="471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di</w:t>
            </w:r>
          </w:p>
        </w:tc>
        <w:bookmarkStart w:id="115" w:name="Testo371"/>
        <w:tc>
          <w:tcPr>
            <w:tcW w:w="2049" w:type="dxa"/>
            <w:gridSpan w:val="5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15"/>
          </w:p>
        </w:tc>
        <w:tc>
          <w:tcPr>
            <w:tcW w:w="2906" w:type="dxa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al n.   </w:t>
            </w:r>
            <w:bookmarkStart w:id="116" w:name="Testo373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16"/>
          </w:p>
        </w:tc>
      </w:tr>
      <w:tr w:rsidR="000A6C6B" w:rsidRPr="00E26D6C">
        <w:trPr>
          <w:trHeight w:val="599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Telefono</w:t>
            </w:r>
          </w:p>
        </w:tc>
        <w:bookmarkStart w:id="117" w:name="Testo368"/>
        <w:tc>
          <w:tcPr>
            <w:tcW w:w="2291" w:type="dxa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17"/>
          </w:p>
        </w:tc>
        <w:tc>
          <w:tcPr>
            <w:tcW w:w="2663" w:type="dxa"/>
            <w:gridSpan w:val="6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fax.    </w:t>
            </w:r>
            <w:bookmarkStart w:id="118" w:name="Testo370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18"/>
          </w:p>
        </w:tc>
        <w:tc>
          <w:tcPr>
            <w:tcW w:w="3303" w:type="dxa"/>
            <w:gridSpan w:val="3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cell.  </w:t>
            </w:r>
            <w:bookmarkStart w:id="119" w:name="Testo374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19"/>
          </w:p>
        </w:tc>
      </w:tr>
      <w:tr w:rsidR="000A6C6B" w:rsidRPr="00E26D6C">
        <w:trPr>
          <w:trHeight w:val="992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posta elettronica certificata</w:t>
            </w:r>
          </w:p>
        </w:tc>
        <w:bookmarkStart w:id="120" w:name="Testo369"/>
        <w:tc>
          <w:tcPr>
            <w:tcW w:w="5056" w:type="dxa"/>
            <w:gridSpan w:val="8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20"/>
          </w:p>
        </w:tc>
        <w:tc>
          <w:tcPr>
            <w:tcW w:w="3201" w:type="dxa"/>
            <w:gridSpan w:val="2"/>
            <w:vAlign w:val="center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bookmarkStart w:id="121" w:name="Testo375"/>
          <w:p w:rsidR="000A6C6B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21"/>
          </w:p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0A6C6B" w:rsidRPr="00E26D6C">
        <w:trPr>
          <w:trHeight w:val="493"/>
        </w:trPr>
        <w:tc>
          <w:tcPr>
            <w:tcW w:w="9854" w:type="dxa"/>
            <w:gridSpan w:val="11"/>
            <w:vAlign w:val="bottom"/>
          </w:tcPr>
          <w:p w:rsidR="000A6C6B" w:rsidRDefault="000A6C6B" w:rsidP="00C04AB3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0A6C6B" w:rsidRDefault="000A6C6B" w:rsidP="00C04AB3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0A6C6B" w:rsidRDefault="000A6C6B" w:rsidP="00C04AB3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0A6C6B" w:rsidRDefault="000A6C6B" w:rsidP="00C04AB3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E26D6C">
              <w:rPr>
                <w:rFonts w:ascii="Arial" w:hAnsi="Arial" w:cs="Arial"/>
                <w:b/>
                <w:bCs/>
              </w:rPr>
              <w:t>Direttore dei lavori delle opere strutturali</w:t>
            </w:r>
            <w:r w:rsidRPr="00E26D6C">
              <w:rPr>
                <w:rFonts w:ascii="Arial" w:hAnsi="Arial" w:cs="Arial"/>
                <w:color w:val="808080"/>
              </w:rPr>
              <w:tab/>
            </w:r>
            <w:r w:rsidRPr="00E26D6C">
              <w:rPr>
                <w:rFonts w:ascii="Arial" w:hAnsi="Arial" w:cs="Arial"/>
                <w:color w:val="808080"/>
              </w:rPr>
              <w:tab/>
            </w:r>
            <w:r w:rsidRPr="00E26D6C">
              <w:rPr>
                <w:rFonts w:ascii="Arial" w:hAnsi="Arial" w:cs="Arial"/>
                <w:color w:val="808080"/>
              </w:rPr>
              <w:tab/>
              <w:t xml:space="preserve">        (solo se diverso dal progettista delle opere strutturali)</w:t>
            </w:r>
          </w:p>
        </w:tc>
      </w:tr>
      <w:bookmarkStart w:id="122" w:name="Controllo256"/>
      <w:tr w:rsidR="000A6C6B" w:rsidRPr="00E26D6C">
        <w:trPr>
          <w:trHeight w:val="493"/>
        </w:trPr>
        <w:tc>
          <w:tcPr>
            <w:tcW w:w="9854" w:type="dxa"/>
            <w:gridSpan w:val="11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2"/>
            <w:r w:rsidRPr="00E26D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6D6C">
              <w:rPr>
                <w:rFonts w:ascii="Arial" w:hAnsi="Arial" w:cs="Arial"/>
              </w:rPr>
              <w:t>si riserva di comunicare i dati relativi al direttore dei lavori delle opere strutturali prima dell’inizio lavori</w:t>
            </w:r>
          </w:p>
          <w:p w:rsidR="000A6C6B" w:rsidRPr="00E26D6C" w:rsidRDefault="000A6C6B" w:rsidP="00C04AB3">
            <w:pPr>
              <w:ind w:left="360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E26D6C">
              <w:rPr>
                <w:rFonts w:ascii="Arial" w:hAnsi="Arial" w:cs="Arial"/>
                <w:color w:val="FF0000"/>
                <w:sz w:val="16"/>
                <w:szCs w:val="16"/>
              </w:rPr>
              <w:t>(variabile – solo nel caso di SCIA con inizio dei lavori differito)</w:t>
            </w:r>
          </w:p>
        </w:tc>
      </w:tr>
      <w:tr w:rsidR="000A6C6B" w:rsidRPr="00E26D6C">
        <w:trPr>
          <w:trHeight w:val="493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Cognome e Nome</w:t>
            </w:r>
          </w:p>
        </w:tc>
        <w:bookmarkStart w:id="123" w:name="Testo376"/>
        <w:tc>
          <w:tcPr>
            <w:tcW w:w="8257" w:type="dxa"/>
            <w:gridSpan w:val="10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23"/>
          </w:p>
        </w:tc>
      </w:tr>
      <w:tr w:rsidR="000A6C6B" w:rsidRPr="00E26D6C">
        <w:trPr>
          <w:trHeight w:val="543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codice fiscale</w:t>
            </w:r>
          </w:p>
        </w:tc>
        <w:bookmarkStart w:id="124" w:name="Testo377"/>
        <w:tc>
          <w:tcPr>
            <w:tcW w:w="8257" w:type="dxa"/>
            <w:gridSpan w:val="10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24"/>
          </w:p>
        </w:tc>
      </w:tr>
      <w:tr w:rsidR="000A6C6B" w:rsidRPr="00E26D6C">
        <w:trPr>
          <w:trHeight w:val="580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nato a</w:t>
            </w:r>
          </w:p>
        </w:tc>
        <w:bookmarkStart w:id="125" w:name="Testo393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25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</w:tc>
        <w:bookmarkStart w:id="126" w:name="Testo396"/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stato </w:t>
            </w:r>
          </w:p>
        </w:tc>
        <w:bookmarkStart w:id="127" w:name="Testo397"/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27"/>
          </w:p>
        </w:tc>
      </w:tr>
      <w:tr w:rsidR="000A6C6B" w:rsidRPr="00E26D6C">
        <w:trPr>
          <w:trHeight w:val="532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nato il</w:t>
            </w:r>
          </w:p>
        </w:tc>
        <w:bookmarkStart w:id="128" w:name="Testo394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0A6C6B" w:rsidRPr="00E26D6C">
        <w:trPr>
          <w:trHeight w:val="532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residente in</w:t>
            </w:r>
          </w:p>
        </w:tc>
        <w:bookmarkStart w:id="129" w:name="Testo395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29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</w:tc>
        <w:bookmarkStart w:id="130" w:name="Testo399"/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stato</w:t>
            </w:r>
          </w:p>
        </w:tc>
        <w:bookmarkStart w:id="131" w:name="Testo398"/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31"/>
          </w:p>
        </w:tc>
      </w:tr>
      <w:tr w:rsidR="000A6C6B" w:rsidRPr="00E26D6C">
        <w:trPr>
          <w:trHeight w:val="687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indirizzo</w:t>
            </w:r>
          </w:p>
        </w:tc>
        <w:bookmarkStart w:id="132" w:name="Testo400"/>
        <w:tc>
          <w:tcPr>
            <w:tcW w:w="5056" w:type="dxa"/>
            <w:gridSpan w:val="8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32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</w:rPr>
              <w:t xml:space="preserve">  </w:t>
            </w:r>
            <w:r w:rsidRPr="00E26D6C">
              <w:rPr>
                <w:rFonts w:ascii="Arial" w:hAnsi="Arial" w:cs="Arial"/>
              </w:rPr>
              <w:t xml:space="preserve">n.  </w:t>
            </w:r>
            <w:bookmarkStart w:id="133" w:name="Testo401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4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133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E26D6C">
              <w:rPr>
                <w:rFonts w:ascii="Arial" w:hAnsi="Arial" w:cs="Arial"/>
              </w:rPr>
              <w:t xml:space="preserve">C.A.P.          </w:t>
            </w:r>
            <w:bookmarkStart w:id="134" w:name="Testo402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34"/>
          </w:p>
        </w:tc>
      </w:tr>
      <w:tr w:rsidR="000A6C6B" w:rsidRPr="00E26D6C">
        <w:trPr>
          <w:trHeight w:val="636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con studio in</w:t>
            </w:r>
          </w:p>
        </w:tc>
        <w:bookmarkStart w:id="135" w:name="Testo413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35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</w:tc>
        <w:bookmarkStart w:id="136" w:name="Testo412"/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stato</w:t>
            </w:r>
          </w:p>
        </w:tc>
        <w:bookmarkStart w:id="137" w:name="Testo411"/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37"/>
          </w:p>
        </w:tc>
      </w:tr>
      <w:tr w:rsidR="000A6C6B" w:rsidRPr="00E26D6C">
        <w:trPr>
          <w:trHeight w:val="687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indirizzo</w:t>
            </w:r>
          </w:p>
        </w:tc>
        <w:bookmarkStart w:id="138" w:name="Testo414"/>
        <w:tc>
          <w:tcPr>
            <w:tcW w:w="5056" w:type="dxa"/>
            <w:gridSpan w:val="8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38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</w:rPr>
              <w:t xml:space="preserve">  </w:t>
            </w:r>
            <w:r w:rsidRPr="00E26D6C">
              <w:rPr>
                <w:rFonts w:ascii="Arial" w:hAnsi="Arial" w:cs="Arial"/>
              </w:rPr>
              <w:t xml:space="preserve">n.  </w:t>
            </w:r>
            <w:bookmarkStart w:id="139" w:name="Testo415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4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139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E26D6C">
              <w:rPr>
                <w:rFonts w:ascii="Arial" w:hAnsi="Arial" w:cs="Arial"/>
              </w:rPr>
              <w:t xml:space="preserve">C.A.P.          </w:t>
            </w:r>
            <w:bookmarkStart w:id="140" w:name="Testo410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40"/>
          </w:p>
        </w:tc>
      </w:tr>
      <w:tr w:rsidR="000A6C6B" w:rsidRPr="00E26D6C">
        <w:trPr>
          <w:trHeight w:val="687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Iscritto all’ordine/collegio</w:t>
            </w:r>
          </w:p>
        </w:tc>
        <w:bookmarkStart w:id="141" w:name="Testo405"/>
        <w:tc>
          <w:tcPr>
            <w:tcW w:w="2831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41"/>
          </w:p>
        </w:tc>
        <w:tc>
          <w:tcPr>
            <w:tcW w:w="471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di</w:t>
            </w:r>
          </w:p>
        </w:tc>
        <w:bookmarkStart w:id="142" w:name="Testo416"/>
        <w:tc>
          <w:tcPr>
            <w:tcW w:w="2049" w:type="dxa"/>
            <w:gridSpan w:val="5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42"/>
          </w:p>
        </w:tc>
        <w:tc>
          <w:tcPr>
            <w:tcW w:w="2906" w:type="dxa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al n.   </w:t>
            </w:r>
            <w:bookmarkStart w:id="143" w:name="Testo409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43"/>
          </w:p>
        </w:tc>
      </w:tr>
      <w:tr w:rsidR="000A6C6B" w:rsidRPr="00E26D6C">
        <w:trPr>
          <w:trHeight w:val="599"/>
        </w:trPr>
        <w:tc>
          <w:tcPr>
            <w:tcW w:w="1597" w:type="dxa"/>
            <w:tcBorders>
              <w:bottom w:val="nil"/>
            </w:tcBorders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Telefono</w:t>
            </w:r>
          </w:p>
        </w:tc>
        <w:bookmarkStart w:id="144" w:name="Testo404"/>
        <w:tc>
          <w:tcPr>
            <w:tcW w:w="2291" w:type="dxa"/>
            <w:tcBorders>
              <w:bottom w:val="nil"/>
            </w:tcBorders>
            <w:vAlign w:val="bottom"/>
          </w:tcPr>
          <w:p w:rsidR="000A6C6B" w:rsidRPr="00E26D6C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44"/>
          </w:p>
        </w:tc>
        <w:tc>
          <w:tcPr>
            <w:tcW w:w="2663" w:type="dxa"/>
            <w:gridSpan w:val="6"/>
            <w:tcBorders>
              <w:bottom w:val="nil"/>
            </w:tcBorders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fax.    </w:t>
            </w:r>
            <w:bookmarkStart w:id="145" w:name="Testo406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45"/>
          </w:p>
        </w:tc>
        <w:tc>
          <w:tcPr>
            <w:tcW w:w="3303" w:type="dxa"/>
            <w:gridSpan w:val="3"/>
            <w:tcBorders>
              <w:bottom w:val="nil"/>
            </w:tcBorders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cell.  </w:t>
            </w:r>
            <w:bookmarkStart w:id="146" w:name="Testo407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46"/>
          </w:p>
        </w:tc>
      </w:tr>
      <w:tr w:rsidR="000A6C6B" w:rsidRPr="00E26D6C">
        <w:trPr>
          <w:trHeight w:val="894"/>
        </w:trPr>
        <w:tc>
          <w:tcPr>
            <w:tcW w:w="1597" w:type="dxa"/>
            <w:tcBorders>
              <w:top w:val="nil"/>
              <w:bottom w:val="nil"/>
            </w:tcBorders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posta elettronica certificata</w:t>
            </w:r>
          </w:p>
        </w:tc>
        <w:bookmarkStart w:id="147" w:name="Testo403"/>
        <w:tc>
          <w:tcPr>
            <w:tcW w:w="5056" w:type="dxa"/>
            <w:gridSpan w:val="8"/>
            <w:tcBorders>
              <w:top w:val="nil"/>
              <w:bottom w:val="nil"/>
            </w:tcBorders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47"/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  <w:vAlign w:val="center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bookmarkStart w:id="148" w:name="Testo408"/>
          <w:p w:rsidR="000A6C6B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48"/>
          </w:p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0A6C6B" w:rsidRPr="00E26D6C">
        <w:trPr>
          <w:trHeight w:val="493"/>
        </w:trPr>
        <w:tc>
          <w:tcPr>
            <w:tcW w:w="9854" w:type="dxa"/>
            <w:gridSpan w:val="11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0A6C6B" w:rsidRDefault="000A6C6B" w:rsidP="00C04AB3">
            <w:pPr>
              <w:jc w:val="left"/>
              <w:rPr>
                <w:rFonts w:ascii="Arial" w:hAnsi="Arial" w:cs="Arial"/>
                <w:color w:val="808080"/>
              </w:rPr>
            </w:pPr>
          </w:p>
          <w:p w:rsidR="000A6C6B" w:rsidRDefault="000A6C6B" w:rsidP="00C04AB3">
            <w:pPr>
              <w:jc w:val="left"/>
              <w:rPr>
                <w:rFonts w:ascii="Arial" w:hAnsi="Arial" w:cs="Arial"/>
                <w:color w:val="808080"/>
              </w:rPr>
            </w:pP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  <w:color w:val="808080"/>
              </w:rPr>
            </w:pP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  <w:color w:val="808080"/>
              </w:rPr>
            </w:pPr>
            <w:r w:rsidRPr="00E26D6C">
              <w:rPr>
                <w:rFonts w:ascii="Arial" w:hAnsi="Arial" w:cs="Arial"/>
                <w:b/>
                <w:bCs/>
              </w:rPr>
              <w:t>Altri tecnici incaricati</w:t>
            </w:r>
            <w:r w:rsidRPr="00E26D6C">
              <w:rPr>
                <w:rFonts w:ascii="Arial" w:hAnsi="Arial" w:cs="Arial"/>
                <w:color w:val="808080"/>
              </w:rPr>
              <w:t xml:space="preserve"> (ad es. Progettista degli impianti/Certificatore Energetico/Esecutore del Piano di Utilizzo)</w:t>
            </w: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E26D6C">
              <w:rPr>
                <w:rFonts w:ascii="Arial" w:hAnsi="Arial" w:cs="Arial"/>
                <w:b/>
                <w:bCs/>
                <w:i/>
                <w:iCs/>
                <w:color w:val="808080"/>
              </w:rPr>
              <w:t>(compilare più volte in caso di più tecnici incaricati)</w:t>
            </w:r>
          </w:p>
        </w:tc>
      </w:tr>
      <w:tr w:rsidR="000A6C6B" w:rsidRPr="00E26D6C">
        <w:trPr>
          <w:trHeight w:val="992"/>
        </w:trPr>
        <w:tc>
          <w:tcPr>
            <w:tcW w:w="1597" w:type="dxa"/>
            <w:tcBorders>
              <w:top w:val="nil"/>
              <w:bottom w:val="nil"/>
            </w:tcBorders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incarico svolto</w:t>
            </w:r>
          </w:p>
        </w:tc>
        <w:bookmarkStart w:id="149" w:name="Testo417"/>
        <w:tc>
          <w:tcPr>
            <w:tcW w:w="8257" w:type="dxa"/>
            <w:gridSpan w:val="10"/>
            <w:tcBorders>
              <w:top w:val="nil"/>
              <w:bottom w:val="nil"/>
            </w:tcBorders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49"/>
          </w:p>
        </w:tc>
      </w:tr>
      <w:bookmarkStart w:id="150" w:name="Controllo258"/>
      <w:tr w:rsidR="000A6C6B" w:rsidRPr="00E26D6C">
        <w:trPr>
          <w:trHeight w:val="493"/>
        </w:trPr>
        <w:tc>
          <w:tcPr>
            <w:tcW w:w="9854" w:type="dxa"/>
            <w:gridSpan w:val="11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0"/>
            <w:r w:rsidRPr="00E26D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6D6C">
              <w:rPr>
                <w:rFonts w:ascii="Arial" w:hAnsi="Arial" w:cs="Arial"/>
              </w:rPr>
              <w:t>si riserva di comunicare i dati relativi ai/ai tecnico/i incaricato/i</w:t>
            </w:r>
            <w:r>
              <w:rPr>
                <w:rFonts w:ascii="Arial" w:hAnsi="Arial" w:cs="Arial"/>
              </w:rPr>
              <w:t xml:space="preserve"> </w:t>
            </w:r>
            <w:bookmarkStart w:id="151" w:name="Testo418"/>
            <w:r>
              <w:rPr>
                <w:rFonts w:ascii="Arial" w:hAnsi="Arial" w:cs="Arial"/>
              </w:rPr>
              <w:fldChar w:fldCharType="begin">
                <w:ffData>
                  <w:name w:val="Testo4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1"/>
            <w:r>
              <w:rPr>
                <w:rFonts w:ascii="Arial" w:hAnsi="Arial" w:cs="Arial"/>
              </w:rPr>
              <w:t xml:space="preserve"> </w:t>
            </w:r>
            <w:r w:rsidRPr="00E26D6C">
              <w:rPr>
                <w:rFonts w:ascii="Arial" w:hAnsi="Arial" w:cs="Arial"/>
              </w:rPr>
              <w:t>prima dell’inizio lavori</w:t>
            </w:r>
          </w:p>
          <w:p w:rsidR="000A6C6B" w:rsidRPr="00E26D6C" w:rsidRDefault="000A6C6B" w:rsidP="00C04AB3">
            <w:pPr>
              <w:ind w:left="360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E26D6C">
              <w:rPr>
                <w:rFonts w:ascii="Arial" w:hAnsi="Arial" w:cs="Arial"/>
                <w:color w:val="FF0000"/>
                <w:sz w:val="16"/>
                <w:szCs w:val="16"/>
              </w:rPr>
              <w:t>(variabile – solo nel caso di SCIA con inizio dei lavori differito)</w:t>
            </w:r>
          </w:p>
        </w:tc>
      </w:tr>
      <w:tr w:rsidR="000A6C6B" w:rsidRPr="00E26D6C">
        <w:trPr>
          <w:trHeight w:val="493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Cognome e Nome</w:t>
            </w:r>
          </w:p>
        </w:tc>
        <w:bookmarkStart w:id="152" w:name="Testo419"/>
        <w:tc>
          <w:tcPr>
            <w:tcW w:w="8257" w:type="dxa"/>
            <w:gridSpan w:val="10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52"/>
          </w:p>
        </w:tc>
      </w:tr>
      <w:tr w:rsidR="000A6C6B" w:rsidRPr="00E26D6C">
        <w:trPr>
          <w:trHeight w:val="543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codice fiscale</w:t>
            </w:r>
          </w:p>
        </w:tc>
        <w:bookmarkStart w:id="153" w:name="Testo420"/>
        <w:tc>
          <w:tcPr>
            <w:tcW w:w="8257" w:type="dxa"/>
            <w:gridSpan w:val="10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53"/>
          </w:p>
        </w:tc>
      </w:tr>
      <w:tr w:rsidR="000A6C6B" w:rsidRPr="00E26D6C">
        <w:trPr>
          <w:trHeight w:val="580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nato a</w:t>
            </w:r>
          </w:p>
        </w:tc>
        <w:bookmarkStart w:id="154" w:name="Testo421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54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</w:tc>
        <w:bookmarkStart w:id="155" w:name="Testo422"/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stato </w:t>
            </w:r>
          </w:p>
        </w:tc>
        <w:bookmarkStart w:id="156" w:name="Testo423"/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56"/>
          </w:p>
        </w:tc>
      </w:tr>
      <w:tr w:rsidR="000A6C6B" w:rsidRPr="00E26D6C">
        <w:trPr>
          <w:trHeight w:val="532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nato il</w:t>
            </w:r>
          </w:p>
        </w:tc>
        <w:bookmarkStart w:id="157" w:name="Testo424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0A6C6B" w:rsidRPr="00E26D6C">
        <w:trPr>
          <w:trHeight w:val="532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residente in</w:t>
            </w:r>
          </w:p>
        </w:tc>
        <w:bookmarkStart w:id="158" w:name="Testo425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58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</w:tc>
        <w:bookmarkStart w:id="159" w:name="Testo426"/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stato</w:t>
            </w:r>
          </w:p>
        </w:tc>
        <w:bookmarkStart w:id="160" w:name="Testo427"/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60"/>
          </w:p>
        </w:tc>
      </w:tr>
      <w:tr w:rsidR="000A6C6B" w:rsidRPr="00E26D6C">
        <w:trPr>
          <w:trHeight w:val="687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indirizzo</w:t>
            </w:r>
          </w:p>
        </w:tc>
        <w:bookmarkStart w:id="161" w:name="Testo428"/>
        <w:tc>
          <w:tcPr>
            <w:tcW w:w="5056" w:type="dxa"/>
            <w:gridSpan w:val="8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61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</w:rPr>
              <w:t xml:space="preserve">  </w:t>
            </w:r>
            <w:r w:rsidRPr="00E26D6C">
              <w:rPr>
                <w:rFonts w:ascii="Arial" w:hAnsi="Arial" w:cs="Arial"/>
              </w:rPr>
              <w:t xml:space="preserve">n.  </w:t>
            </w:r>
            <w:bookmarkStart w:id="162" w:name="Testo429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4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162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E26D6C">
              <w:rPr>
                <w:rFonts w:ascii="Arial" w:hAnsi="Arial" w:cs="Arial"/>
              </w:rPr>
              <w:t xml:space="preserve">C.A.P.          </w:t>
            </w:r>
            <w:bookmarkStart w:id="163" w:name="Testo432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63"/>
          </w:p>
        </w:tc>
      </w:tr>
      <w:tr w:rsidR="000A6C6B" w:rsidRPr="00E26D6C">
        <w:trPr>
          <w:trHeight w:val="636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con studio in</w:t>
            </w:r>
          </w:p>
        </w:tc>
        <w:bookmarkStart w:id="164" w:name="Testo430"/>
        <w:tc>
          <w:tcPr>
            <w:tcW w:w="2688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64"/>
          </w:p>
        </w:tc>
        <w:tc>
          <w:tcPr>
            <w:tcW w:w="634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</w:tc>
        <w:bookmarkStart w:id="165" w:name="Testo431"/>
        <w:tc>
          <w:tcPr>
            <w:tcW w:w="87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857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stato</w:t>
            </w:r>
          </w:p>
        </w:tc>
        <w:bookmarkStart w:id="166" w:name="Testo433"/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66"/>
          </w:p>
        </w:tc>
      </w:tr>
      <w:tr w:rsidR="000A6C6B" w:rsidRPr="00E26D6C">
        <w:trPr>
          <w:trHeight w:val="687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indirizzo</w:t>
            </w:r>
          </w:p>
        </w:tc>
        <w:bookmarkStart w:id="167" w:name="Testo434"/>
        <w:tc>
          <w:tcPr>
            <w:tcW w:w="5056" w:type="dxa"/>
            <w:gridSpan w:val="8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67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</w:rPr>
              <w:t xml:space="preserve">  </w:t>
            </w:r>
            <w:r w:rsidRPr="00E26D6C">
              <w:rPr>
                <w:rFonts w:ascii="Arial" w:hAnsi="Arial" w:cs="Arial"/>
              </w:rPr>
              <w:t xml:space="preserve">n.  </w:t>
            </w:r>
            <w:bookmarkStart w:id="168" w:name="Testo437"/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Testo4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noProof/>
                <w:color w:val="808080"/>
              </w:rPr>
              <w:t> </w:t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bookmarkEnd w:id="168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E26D6C">
              <w:rPr>
                <w:rFonts w:ascii="Arial" w:hAnsi="Arial" w:cs="Arial"/>
              </w:rPr>
              <w:t xml:space="preserve">C.A.P.          </w:t>
            </w:r>
            <w:bookmarkStart w:id="169" w:name="Testo440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69"/>
          </w:p>
        </w:tc>
      </w:tr>
      <w:tr w:rsidR="000A6C6B" w:rsidRPr="00E26D6C">
        <w:trPr>
          <w:trHeight w:val="687"/>
        </w:trPr>
        <w:tc>
          <w:tcPr>
            <w:tcW w:w="1597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Iscritto all’ordine/collegio</w:t>
            </w:r>
          </w:p>
        </w:tc>
        <w:bookmarkStart w:id="170" w:name="Testo435"/>
        <w:tc>
          <w:tcPr>
            <w:tcW w:w="2831" w:type="dxa"/>
            <w:gridSpan w:val="3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70"/>
          </w:p>
        </w:tc>
        <w:tc>
          <w:tcPr>
            <w:tcW w:w="471" w:type="dxa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di</w:t>
            </w:r>
          </w:p>
        </w:tc>
        <w:bookmarkStart w:id="171" w:name="Testo438"/>
        <w:tc>
          <w:tcPr>
            <w:tcW w:w="2049" w:type="dxa"/>
            <w:gridSpan w:val="5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71"/>
          </w:p>
        </w:tc>
        <w:tc>
          <w:tcPr>
            <w:tcW w:w="2906" w:type="dxa"/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al n.   </w:t>
            </w:r>
            <w:bookmarkStart w:id="172" w:name="Testo441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4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72"/>
          </w:p>
        </w:tc>
      </w:tr>
      <w:tr w:rsidR="000A6C6B" w:rsidRPr="00E26D6C">
        <w:trPr>
          <w:trHeight w:val="599"/>
        </w:trPr>
        <w:tc>
          <w:tcPr>
            <w:tcW w:w="1597" w:type="dxa"/>
            <w:tcBorders>
              <w:bottom w:val="nil"/>
            </w:tcBorders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Telefono</w:t>
            </w:r>
          </w:p>
        </w:tc>
        <w:bookmarkStart w:id="173" w:name="Testo436"/>
        <w:tc>
          <w:tcPr>
            <w:tcW w:w="2291" w:type="dxa"/>
            <w:tcBorders>
              <w:bottom w:val="nil"/>
            </w:tcBorders>
            <w:vAlign w:val="bottom"/>
          </w:tcPr>
          <w:p w:rsidR="000A6C6B" w:rsidRPr="00E26D6C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73"/>
          </w:p>
        </w:tc>
        <w:tc>
          <w:tcPr>
            <w:tcW w:w="2663" w:type="dxa"/>
            <w:gridSpan w:val="6"/>
            <w:tcBorders>
              <w:bottom w:val="nil"/>
            </w:tcBorders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fax.    </w:t>
            </w:r>
            <w:bookmarkStart w:id="174" w:name="Testo439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74"/>
          </w:p>
        </w:tc>
        <w:tc>
          <w:tcPr>
            <w:tcW w:w="3303" w:type="dxa"/>
            <w:gridSpan w:val="3"/>
            <w:tcBorders>
              <w:bottom w:val="nil"/>
            </w:tcBorders>
            <w:vAlign w:val="bottom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cell.  </w:t>
            </w:r>
            <w:bookmarkStart w:id="175" w:name="Testo442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4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75"/>
          </w:p>
        </w:tc>
      </w:tr>
      <w:tr w:rsidR="000A6C6B" w:rsidRPr="00E26D6C">
        <w:trPr>
          <w:trHeight w:val="992"/>
        </w:trPr>
        <w:tc>
          <w:tcPr>
            <w:tcW w:w="1597" w:type="dxa"/>
            <w:tcBorders>
              <w:top w:val="nil"/>
              <w:bottom w:val="nil"/>
            </w:tcBorders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posta elettronica </w:t>
            </w:r>
          </w:p>
        </w:tc>
        <w:bookmarkStart w:id="176" w:name="Testo392"/>
        <w:tc>
          <w:tcPr>
            <w:tcW w:w="5056" w:type="dxa"/>
            <w:gridSpan w:val="8"/>
            <w:tcBorders>
              <w:top w:val="nil"/>
              <w:bottom w:val="nil"/>
            </w:tcBorders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76"/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  <w:vAlign w:val="center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bookmarkStart w:id="177" w:name="Testo391"/>
          <w:p w:rsidR="000A6C6B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77"/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</w:p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</w:tbl>
    <w:p w:rsidR="000A6C6B" w:rsidRDefault="000A6C6B" w:rsidP="00283EC7">
      <w:pPr>
        <w:rPr>
          <w:rFonts w:ascii="Arial" w:hAnsi="Arial" w:cs="Arial"/>
        </w:rPr>
      </w:pPr>
    </w:p>
    <w:p w:rsidR="000A6C6B" w:rsidRDefault="000A6C6B" w:rsidP="00283EC7">
      <w:pPr>
        <w:rPr>
          <w:rFonts w:ascii="Arial" w:hAnsi="Arial" w:cs="Arial"/>
        </w:rPr>
      </w:pPr>
    </w:p>
    <w:p w:rsidR="000A6C6B" w:rsidRPr="00E26D6C" w:rsidRDefault="000A6C6B" w:rsidP="00283EC7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0A6C6B" w:rsidRPr="00E26D6C">
        <w:trPr>
          <w:trHeight w:val="584"/>
        </w:trPr>
        <w:tc>
          <w:tcPr>
            <w:tcW w:w="9778" w:type="dxa"/>
            <w:shd w:val="clear" w:color="auto" w:fill="E6E6E6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E26D6C">
              <w:rPr>
                <w:rFonts w:ascii="Arial" w:hAnsi="Arial" w:cs="Arial"/>
                <w:b/>
                <w:bCs/>
                <w:i/>
                <w:iCs/>
              </w:rPr>
              <w:t xml:space="preserve">3.  IMPRESE ESECUTRICI/INSTALLATRICI </w:t>
            </w:r>
            <w:r w:rsidRPr="00E26D6C">
              <w:rPr>
                <w:rFonts w:ascii="Arial" w:hAnsi="Arial" w:cs="Arial"/>
                <w:b/>
                <w:bCs/>
                <w:i/>
                <w:iCs/>
              </w:rPr>
              <w:br/>
              <w:t xml:space="preserve"> </w:t>
            </w:r>
            <w:r w:rsidRPr="00E26D6C">
              <w:rPr>
                <w:rFonts w:ascii="Arial" w:hAnsi="Arial" w:cs="Arial"/>
                <w:b/>
                <w:bCs/>
                <w:i/>
                <w:iCs/>
                <w:color w:val="808080"/>
              </w:rPr>
              <w:t>(compilare più volte in caso di affidamento dei lavori a più imprese)</w:t>
            </w:r>
          </w:p>
        </w:tc>
      </w:tr>
    </w:tbl>
    <w:p w:rsidR="000A6C6B" w:rsidRPr="00E26D6C" w:rsidRDefault="000A6C6B" w:rsidP="00283EC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7"/>
        <w:gridCol w:w="2480"/>
        <w:gridCol w:w="208"/>
        <w:gridCol w:w="926"/>
        <w:gridCol w:w="877"/>
        <w:gridCol w:w="683"/>
        <w:gridCol w:w="174"/>
        <w:gridCol w:w="2909"/>
        <w:gridCol w:w="35"/>
      </w:tblGrid>
      <w:tr w:rsidR="000A6C6B" w:rsidRPr="00E26D6C">
        <w:trPr>
          <w:trHeight w:val="493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Lavori svolti</w:t>
            </w:r>
          </w:p>
        </w:tc>
        <w:bookmarkStart w:id="178" w:name="Testo319"/>
        <w:tc>
          <w:tcPr>
            <w:tcW w:w="8292" w:type="dxa"/>
            <w:gridSpan w:val="8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78"/>
          </w:p>
        </w:tc>
      </w:tr>
      <w:bookmarkStart w:id="179" w:name="Controllo252"/>
      <w:tr w:rsidR="000A6C6B" w:rsidRPr="00E26D6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93"/>
        </w:trPr>
        <w:tc>
          <w:tcPr>
            <w:tcW w:w="9854" w:type="dxa"/>
            <w:gridSpan w:val="8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9"/>
            <w:r w:rsidRPr="00E26D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6D6C">
              <w:rPr>
                <w:rFonts w:ascii="Arial" w:hAnsi="Arial" w:cs="Arial"/>
              </w:rPr>
              <w:t>si riserva di comunicare i dati relativi alle imprese esecutrici/installatrici prima dell’inizio lavori</w:t>
            </w:r>
          </w:p>
          <w:p w:rsidR="000A6C6B" w:rsidRPr="00E26D6C" w:rsidRDefault="000A6C6B" w:rsidP="00C04AB3">
            <w:pPr>
              <w:ind w:left="360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E26D6C">
              <w:rPr>
                <w:rFonts w:ascii="Arial" w:hAnsi="Arial" w:cs="Arial"/>
                <w:color w:val="FF0000"/>
                <w:sz w:val="16"/>
                <w:szCs w:val="16"/>
              </w:rPr>
              <w:t>(variabile – solo nel caso di SCIA con inizio dei lavori differito)</w:t>
            </w:r>
          </w:p>
        </w:tc>
      </w:tr>
      <w:tr w:rsidR="000A6C6B" w:rsidRPr="00E26D6C">
        <w:trPr>
          <w:trHeight w:val="493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Ragione sociale</w:t>
            </w:r>
          </w:p>
        </w:tc>
        <w:bookmarkStart w:id="180" w:name="Testo320"/>
        <w:tc>
          <w:tcPr>
            <w:tcW w:w="8292" w:type="dxa"/>
            <w:gridSpan w:val="8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80"/>
          </w:p>
        </w:tc>
      </w:tr>
      <w:tr w:rsidR="000A6C6B" w:rsidRPr="00E26D6C">
        <w:trPr>
          <w:trHeight w:val="543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codice fiscale / </w:t>
            </w:r>
            <w:r w:rsidRPr="00E26D6C">
              <w:rPr>
                <w:rFonts w:ascii="Arial" w:hAnsi="Arial" w:cs="Arial"/>
              </w:rPr>
              <w:br/>
              <w:t>p. IVA</w:t>
            </w:r>
          </w:p>
        </w:tc>
        <w:bookmarkStart w:id="181" w:name="Testo321"/>
        <w:tc>
          <w:tcPr>
            <w:tcW w:w="8292" w:type="dxa"/>
            <w:gridSpan w:val="8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81"/>
          </w:p>
        </w:tc>
      </w:tr>
      <w:tr w:rsidR="000A6C6B" w:rsidRPr="00E26D6C">
        <w:trPr>
          <w:trHeight w:val="636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Iscritta alla C.C.I.A.A. di</w:t>
            </w:r>
          </w:p>
        </w:tc>
        <w:bookmarkStart w:id="182" w:name="Testo322"/>
        <w:tc>
          <w:tcPr>
            <w:tcW w:w="2688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82"/>
          </w:p>
        </w:tc>
        <w:tc>
          <w:tcPr>
            <w:tcW w:w="926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</w:tc>
        <w:bookmarkStart w:id="183" w:name="Testo323"/>
        <w:tc>
          <w:tcPr>
            <w:tcW w:w="87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3801" w:type="dxa"/>
            <w:gridSpan w:val="4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</w:t>
            </w:r>
            <w:bookmarkStart w:id="184" w:name="Testo324"/>
            <w:r>
              <w:rPr>
                <w:rFonts w:ascii="Arial" w:hAnsi="Arial" w:cs="Arial"/>
              </w:rPr>
              <w:fldChar w:fldCharType="begin">
                <w:ffData>
                  <w:name w:val="Testo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4"/>
          </w:p>
        </w:tc>
      </w:tr>
      <w:tr w:rsidR="000A6C6B" w:rsidRPr="00E26D6C">
        <w:trPr>
          <w:trHeight w:val="687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con sede legale in</w:t>
            </w: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48" w:type="dxa"/>
            <w:gridSpan w:val="6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E26D6C">
              <w:rPr>
                <w:rFonts w:ascii="Arial" w:hAnsi="Arial" w:cs="Arial"/>
                <w:i/>
                <w:iCs/>
                <w:color w:val="808080"/>
              </w:rPr>
              <w:t>Comune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bookmarkStart w:id="185" w:name="Testo342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85"/>
            <w:r>
              <w:rPr>
                <w:rFonts w:ascii="Arial" w:hAnsi="Arial" w:cs="Arial"/>
                <w:i/>
                <w:iCs/>
                <w:color w:val="808080"/>
              </w:rPr>
              <w:t xml:space="preserve"> prov</w:t>
            </w:r>
            <w:r w:rsidRPr="00E26D6C">
              <w:rPr>
                <w:rFonts w:ascii="Arial" w:hAnsi="Arial" w:cs="Arial"/>
                <w:i/>
                <w:iCs/>
                <w:color w:val="808080"/>
              </w:rPr>
              <w:t>.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bookmarkStart w:id="186" w:name="Testo343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86"/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  <w:i/>
                <w:iCs/>
                <w:color w:val="808080"/>
              </w:rPr>
              <w:t>Via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bookmarkStart w:id="187" w:name="Testo344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87"/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  <w:color w:val="808080"/>
              </w:rPr>
              <w:t>n.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bookmarkStart w:id="188" w:name="Testo345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88"/>
          </w:p>
        </w:tc>
        <w:tc>
          <w:tcPr>
            <w:tcW w:w="2944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E26D6C">
              <w:rPr>
                <w:rFonts w:ascii="Arial" w:hAnsi="Arial" w:cs="Arial"/>
              </w:rPr>
              <w:t xml:space="preserve">C.A.P.          </w:t>
            </w:r>
            <w:bookmarkStart w:id="189" w:name="Testo340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89"/>
          </w:p>
        </w:tc>
      </w:tr>
      <w:tr w:rsidR="000A6C6B" w:rsidRPr="00E26D6C">
        <w:trPr>
          <w:trHeight w:val="687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Con sede operativa in</w:t>
            </w: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48" w:type="dxa"/>
            <w:gridSpan w:val="6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E26D6C">
              <w:rPr>
                <w:rFonts w:ascii="Arial" w:hAnsi="Arial" w:cs="Arial"/>
                <w:i/>
                <w:iCs/>
                <w:color w:val="808080"/>
              </w:rPr>
              <w:t>Comune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bookmarkStart w:id="190" w:name="Testo346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90"/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  <w:color w:val="808080"/>
              </w:rPr>
              <w:t>prov.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bookmarkStart w:id="191" w:name="Testo347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91"/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  <w:i/>
                <w:iCs/>
                <w:color w:val="808080"/>
              </w:rPr>
              <w:t>Via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bookmarkStart w:id="192" w:name="Testo348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92"/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  <w:color w:val="808080"/>
              </w:rPr>
              <w:t>n.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bookmarkStart w:id="193" w:name="Testo349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93"/>
          </w:p>
        </w:tc>
        <w:tc>
          <w:tcPr>
            <w:tcW w:w="2944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E26D6C">
              <w:rPr>
                <w:rFonts w:ascii="Arial" w:hAnsi="Arial" w:cs="Arial"/>
              </w:rPr>
              <w:t xml:space="preserve">C.A.P.          </w:t>
            </w:r>
            <w:bookmarkStart w:id="194" w:name="Testo341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94"/>
          </w:p>
        </w:tc>
      </w:tr>
      <w:tr w:rsidR="000A6C6B" w:rsidRPr="00E26D6C">
        <w:trPr>
          <w:trHeight w:val="774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il cui legale rappresentante è</w:t>
            </w:r>
          </w:p>
        </w:tc>
        <w:bookmarkStart w:id="195" w:name="Testo325"/>
        <w:tc>
          <w:tcPr>
            <w:tcW w:w="8292" w:type="dxa"/>
            <w:gridSpan w:val="8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95"/>
          </w:p>
        </w:tc>
      </w:tr>
      <w:tr w:rsidR="000A6C6B" w:rsidRPr="00E26D6C">
        <w:trPr>
          <w:trHeight w:val="709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codice fiscale</w:t>
            </w:r>
          </w:p>
        </w:tc>
        <w:bookmarkStart w:id="196" w:name="Testo326"/>
        <w:tc>
          <w:tcPr>
            <w:tcW w:w="8292" w:type="dxa"/>
            <w:gridSpan w:val="8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96"/>
          </w:p>
        </w:tc>
      </w:tr>
      <w:tr w:rsidR="000A6C6B" w:rsidRPr="00E26D6C">
        <w:trPr>
          <w:trHeight w:val="580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nato a</w:t>
            </w:r>
          </w:p>
        </w:tc>
        <w:bookmarkStart w:id="197" w:name="Testo327"/>
        <w:tc>
          <w:tcPr>
            <w:tcW w:w="2688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97"/>
          </w:p>
        </w:tc>
        <w:tc>
          <w:tcPr>
            <w:tcW w:w="926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</w:tc>
        <w:bookmarkStart w:id="198" w:name="Testo328"/>
        <w:tc>
          <w:tcPr>
            <w:tcW w:w="87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198"/>
          </w:p>
        </w:tc>
        <w:tc>
          <w:tcPr>
            <w:tcW w:w="857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stato</w:t>
            </w:r>
          </w:p>
        </w:tc>
        <w:bookmarkStart w:id="199" w:name="Testo329"/>
        <w:tc>
          <w:tcPr>
            <w:tcW w:w="2944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199"/>
          </w:p>
        </w:tc>
      </w:tr>
      <w:tr w:rsidR="000A6C6B" w:rsidRPr="00E26D6C">
        <w:trPr>
          <w:trHeight w:val="532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nato il</w:t>
            </w:r>
          </w:p>
        </w:tc>
        <w:bookmarkStart w:id="200" w:name="Testo330"/>
        <w:tc>
          <w:tcPr>
            <w:tcW w:w="2688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926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0A6C6B" w:rsidRPr="00E26D6C">
        <w:trPr>
          <w:trHeight w:val="599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Telefono</w:t>
            </w:r>
          </w:p>
        </w:tc>
        <w:bookmarkStart w:id="201" w:name="Testo331"/>
        <w:tc>
          <w:tcPr>
            <w:tcW w:w="2480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01"/>
          </w:p>
        </w:tc>
        <w:tc>
          <w:tcPr>
            <w:tcW w:w="2694" w:type="dxa"/>
            <w:gridSpan w:val="4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fax.    </w:t>
            </w:r>
            <w:bookmarkStart w:id="202" w:name="Testo332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02"/>
          </w:p>
        </w:tc>
        <w:tc>
          <w:tcPr>
            <w:tcW w:w="3118" w:type="dxa"/>
            <w:gridSpan w:val="3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cell.  </w:t>
            </w:r>
            <w:bookmarkStart w:id="203" w:name="Testo333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03"/>
          </w:p>
        </w:tc>
      </w:tr>
      <w:tr w:rsidR="000A6C6B" w:rsidRPr="00E26D6C">
        <w:trPr>
          <w:trHeight w:val="1166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posta elettronica</w:t>
            </w:r>
          </w:p>
        </w:tc>
        <w:bookmarkStart w:id="204" w:name="Testo334"/>
        <w:tc>
          <w:tcPr>
            <w:tcW w:w="5348" w:type="dxa"/>
            <w:gridSpan w:val="6"/>
            <w:vAlign w:val="center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04"/>
          </w:p>
        </w:tc>
        <w:tc>
          <w:tcPr>
            <w:tcW w:w="2944" w:type="dxa"/>
            <w:gridSpan w:val="2"/>
            <w:vAlign w:val="center"/>
          </w:tcPr>
          <w:p w:rsidR="000A6C6B" w:rsidRPr="00E26D6C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bookmarkStart w:id="205" w:name="Testo335"/>
          <w:p w:rsidR="000A6C6B" w:rsidRDefault="000A6C6B" w:rsidP="00C04AB3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05"/>
          </w:p>
          <w:p w:rsidR="000A6C6B" w:rsidRPr="00E26D6C" w:rsidRDefault="000A6C6B" w:rsidP="00C04AB3">
            <w:pPr>
              <w:jc w:val="center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0A6C6B" w:rsidRPr="00E26D6C">
        <w:trPr>
          <w:trHeight w:val="493"/>
        </w:trPr>
        <w:tc>
          <w:tcPr>
            <w:tcW w:w="9889" w:type="dxa"/>
            <w:gridSpan w:val="9"/>
            <w:vAlign w:val="bottom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b/>
                <w:bCs/>
              </w:rPr>
            </w:pPr>
            <w:r w:rsidRPr="00E26D6C">
              <w:rPr>
                <w:rFonts w:ascii="Arial" w:hAnsi="Arial" w:cs="Arial"/>
                <w:b/>
                <w:bCs/>
              </w:rPr>
              <w:t>Dati per la verifica della regolarità contributiva</w:t>
            </w:r>
          </w:p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</w:p>
          <w:bookmarkStart w:id="206" w:name="Controllo253"/>
          <w:p w:rsidR="000A6C6B" w:rsidRPr="00E26D6C" w:rsidRDefault="000A6C6B" w:rsidP="00C04AB3">
            <w:pPr>
              <w:spacing w:after="120" w:line="48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6"/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D6C">
              <w:rPr>
                <w:rFonts w:ascii="Arial" w:hAnsi="Arial" w:cs="Arial"/>
              </w:rPr>
              <w:t>Cassa edile</w:t>
            </w:r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D6C">
              <w:rPr>
                <w:rFonts w:ascii="Arial" w:hAnsi="Arial" w:cs="Arial"/>
                <w:sz w:val="22"/>
                <w:szCs w:val="22"/>
              </w:rPr>
              <w:tab/>
            </w:r>
            <w:r w:rsidRPr="00E26D6C">
              <w:rPr>
                <w:rFonts w:ascii="Arial" w:hAnsi="Arial" w:cs="Arial"/>
                <w:sz w:val="22"/>
                <w:szCs w:val="22"/>
              </w:rPr>
              <w:tab/>
            </w:r>
            <w:r w:rsidRPr="00E26D6C">
              <w:rPr>
                <w:rFonts w:ascii="Arial" w:hAnsi="Arial" w:cs="Arial"/>
              </w:rPr>
              <w:t xml:space="preserve">sede di  </w:t>
            </w:r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07" w:name="Testo336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07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  <w:color w:val="808080"/>
              </w:rPr>
              <w:br/>
            </w:r>
            <w:r w:rsidRPr="00E26D6C">
              <w:rPr>
                <w:rFonts w:ascii="Arial" w:hAnsi="Arial" w:cs="Arial"/>
              </w:rPr>
              <w:t xml:space="preserve">codice impresa n.  </w:t>
            </w:r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08" w:name="Testo337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08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 w:rsidRPr="00E26D6C">
              <w:rPr>
                <w:rFonts w:ascii="Arial" w:hAnsi="Arial" w:cs="Arial"/>
                <w:i/>
                <w:iCs/>
                <w:color w:val="808080"/>
              </w:rPr>
              <w:tab/>
            </w:r>
            <w:r w:rsidRPr="00E26D6C">
              <w:rPr>
                <w:rFonts w:ascii="Arial" w:hAnsi="Arial" w:cs="Arial"/>
              </w:rPr>
              <w:t>sigla denominazione</w:t>
            </w:r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</w:rPr>
              <w:t xml:space="preserve">cassa edile    </w:t>
            </w:r>
            <w:bookmarkStart w:id="209" w:name="Testo338"/>
            <w:r>
              <w:rPr>
                <w:rFonts w:ascii="Arial" w:hAnsi="Arial" w:cs="Arial"/>
              </w:rPr>
              <w:fldChar w:fldCharType="begin">
                <w:ffData>
                  <w:name w:val="Testo3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9"/>
            <w:r w:rsidRPr="00E26D6C">
              <w:rPr>
                <w:rFonts w:ascii="Arial" w:hAnsi="Arial" w:cs="Arial"/>
              </w:rPr>
              <w:t xml:space="preserve">  </w:t>
            </w:r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210" w:name="Controllo254"/>
          <w:p w:rsidR="000A6C6B" w:rsidRPr="00E26D6C" w:rsidRDefault="000A6C6B" w:rsidP="00C04AB3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0"/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D6C">
              <w:rPr>
                <w:rFonts w:ascii="Arial" w:hAnsi="Arial" w:cs="Arial"/>
              </w:rPr>
              <w:t>INPS</w:t>
            </w:r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D6C">
              <w:rPr>
                <w:rFonts w:ascii="Arial" w:hAnsi="Arial" w:cs="Arial"/>
                <w:sz w:val="22"/>
                <w:szCs w:val="22"/>
              </w:rPr>
              <w:tab/>
            </w:r>
            <w:r w:rsidRPr="00E26D6C">
              <w:rPr>
                <w:rFonts w:ascii="Arial" w:hAnsi="Arial" w:cs="Arial"/>
                <w:sz w:val="22"/>
                <w:szCs w:val="22"/>
              </w:rPr>
              <w:tab/>
            </w:r>
            <w:r w:rsidRPr="00E26D6C">
              <w:rPr>
                <w:rFonts w:ascii="Arial" w:hAnsi="Arial" w:cs="Arial"/>
              </w:rPr>
              <w:t xml:space="preserve">sede di  </w:t>
            </w:r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11" w:name="Testo339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11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  <w:color w:val="808080"/>
              </w:rPr>
              <w:br/>
            </w:r>
            <w:r w:rsidRPr="00E26D6C">
              <w:rPr>
                <w:rFonts w:ascii="Arial" w:hAnsi="Arial" w:cs="Arial"/>
              </w:rPr>
              <w:t xml:space="preserve">Matricola azienda n.  </w:t>
            </w:r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12" w:name="Testo378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12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 w:rsidRPr="00E26D6C">
              <w:rPr>
                <w:rFonts w:ascii="Arial" w:hAnsi="Arial" w:cs="Arial"/>
                <w:i/>
                <w:iCs/>
                <w:color w:val="808080"/>
              </w:rPr>
              <w:tab/>
            </w:r>
          </w:p>
          <w:bookmarkStart w:id="213" w:name="Controllo257"/>
          <w:p w:rsidR="000A6C6B" w:rsidRPr="00E26D6C" w:rsidRDefault="000A6C6B" w:rsidP="00C04AB3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3"/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D6C">
              <w:rPr>
                <w:rFonts w:ascii="Arial" w:hAnsi="Arial" w:cs="Arial"/>
              </w:rPr>
              <w:t>INAIL</w:t>
            </w:r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D6C">
              <w:rPr>
                <w:rFonts w:ascii="Arial" w:hAnsi="Arial" w:cs="Arial"/>
                <w:sz w:val="22"/>
                <w:szCs w:val="22"/>
              </w:rPr>
              <w:tab/>
            </w:r>
            <w:r w:rsidRPr="00E26D6C">
              <w:rPr>
                <w:rFonts w:ascii="Arial" w:hAnsi="Arial" w:cs="Arial"/>
                <w:sz w:val="22"/>
                <w:szCs w:val="22"/>
              </w:rPr>
              <w:tab/>
            </w:r>
            <w:r w:rsidRPr="00E26D6C">
              <w:rPr>
                <w:rFonts w:ascii="Arial" w:hAnsi="Arial" w:cs="Arial"/>
              </w:rPr>
              <w:t xml:space="preserve">sede di  </w:t>
            </w:r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14" w:name="Testo379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14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Pr="00E26D6C">
              <w:rPr>
                <w:rFonts w:ascii="Arial" w:hAnsi="Arial" w:cs="Arial"/>
                <w:i/>
                <w:iCs/>
                <w:color w:val="808080"/>
              </w:rPr>
              <w:br/>
            </w:r>
            <w:r w:rsidRPr="00E26D6C">
              <w:rPr>
                <w:rFonts w:ascii="Arial" w:hAnsi="Arial" w:cs="Arial"/>
              </w:rPr>
              <w:t xml:space="preserve">codice impresa n.  </w:t>
            </w:r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15" w:name="Testo380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15"/>
            <w:r w:rsidRPr="00E26D6C"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 w:rsidRPr="00E26D6C">
              <w:rPr>
                <w:rFonts w:ascii="Arial" w:hAnsi="Arial" w:cs="Arial"/>
                <w:i/>
                <w:iCs/>
                <w:color w:val="808080"/>
              </w:rPr>
              <w:tab/>
            </w:r>
            <w:r w:rsidRPr="00E26D6C">
              <w:rPr>
                <w:rFonts w:ascii="Arial" w:hAnsi="Arial" w:cs="Arial"/>
              </w:rPr>
              <w:t xml:space="preserve">pos. assicurativa territoriale n.  </w:t>
            </w:r>
            <w:r w:rsidRPr="00E26D6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16" w:name="Testo381"/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16"/>
          </w:p>
        </w:tc>
      </w:tr>
      <w:tr w:rsidR="000A6C6B" w:rsidRPr="00E26D6C">
        <w:trPr>
          <w:trHeight w:val="493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Denominazione impresa</w:t>
            </w:r>
          </w:p>
        </w:tc>
        <w:bookmarkStart w:id="217" w:name="Testo382"/>
        <w:tc>
          <w:tcPr>
            <w:tcW w:w="8292" w:type="dxa"/>
            <w:gridSpan w:val="8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17"/>
          </w:p>
        </w:tc>
      </w:tr>
      <w:tr w:rsidR="000A6C6B" w:rsidRPr="00E26D6C">
        <w:trPr>
          <w:trHeight w:val="460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codice fiscale  </w:t>
            </w:r>
            <w:r w:rsidRPr="00E26D6C">
              <w:rPr>
                <w:rFonts w:ascii="Arial" w:hAnsi="Arial" w:cs="Arial"/>
              </w:rPr>
              <w:br/>
            </w:r>
          </w:p>
        </w:tc>
        <w:bookmarkStart w:id="218" w:name="Testo383"/>
        <w:tc>
          <w:tcPr>
            <w:tcW w:w="8292" w:type="dxa"/>
            <w:gridSpan w:val="8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18"/>
          </w:p>
        </w:tc>
      </w:tr>
      <w:tr w:rsidR="000A6C6B" w:rsidRPr="00E26D6C">
        <w:trPr>
          <w:trHeight w:val="460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Iscritta alla C.C.I.A.A. di</w:t>
            </w:r>
          </w:p>
        </w:tc>
        <w:bookmarkStart w:id="219" w:name="Testo384"/>
        <w:tc>
          <w:tcPr>
            <w:tcW w:w="2688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19"/>
          </w:p>
        </w:tc>
        <w:tc>
          <w:tcPr>
            <w:tcW w:w="1803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  <w:bookmarkStart w:id="220" w:name="Testo386"/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20"/>
          </w:p>
        </w:tc>
        <w:tc>
          <w:tcPr>
            <w:tcW w:w="3801" w:type="dxa"/>
            <w:gridSpan w:val="4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n.   </w:t>
            </w:r>
            <w:bookmarkStart w:id="221" w:name="Testo387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21"/>
          </w:p>
        </w:tc>
      </w:tr>
      <w:tr w:rsidR="000A6C6B" w:rsidRPr="00E26D6C">
        <w:trPr>
          <w:trHeight w:val="460"/>
        </w:trPr>
        <w:tc>
          <w:tcPr>
            <w:tcW w:w="1597" w:type="dxa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con sede legale in</w:t>
            </w:r>
          </w:p>
        </w:tc>
        <w:bookmarkStart w:id="222" w:name="Testo385"/>
        <w:tc>
          <w:tcPr>
            <w:tcW w:w="2688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fldChar w:fldCharType="begin">
                <w:ffData>
                  <w:name w:val="Testo3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</w:rPr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</w:rPr>
              <w:fldChar w:fldCharType="end"/>
            </w:r>
            <w:bookmarkEnd w:id="222"/>
          </w:p>
        </w:tc>
        <w:tc>
          <w:tcPr>
            <w:tcW w:w="1803" w:type="dxa"/>
            <w:gridSpan w:val="2"/>
            <w:vAlign w:val="center"/>
          </w:tcPr>
          <w:p w:rsidR="000A6C6B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 comune </w:t>
            </w:r>
          </w:p>
          <w:bookmarkStart w:id="223" w:name="Testo388"/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3"/>
          </w:p>
        </w:tc>
        <w:tc>
          <w:tcPr>
            <w:tcW w:w="857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>prov.</w:t>
            </w:r>
          </w:p>
          <w:bookmarkStart w:id="224" w:name="Testo389"/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24"/>
          </w:p>
        </w:tc>
        <w:tc>
          <w:tcPr>
            <w:tcW w:w="2944" w:type="dxa"/>
            <w:gridSpan w:val="2"/>
            <w:vAlign w:val="center"/>
          </w:tcPr>
          <w:p w:rsidR="000A6C6B" w:rsidRPr="00E26D6C" w:rsidRDefault="000A6C6B" w:rsidP="00C04AB3">
            <w:pPr>
              <w:jc w:val="left"/>
              <w:rPr>
                <w:rFonts w:ascii="Arial" w:hAnsi="Arial" w:cs="Arial"/>
              </w:rPr>
            </w:pPr>
            <w:r w:rsidRPr="00E26D6C">
              <w:rPr>
                <w:rFonts w:ascii="Arial" w:hAnsi="Arial" w:cs="Arial"/>
              </w:rPr>
              <w:t xml:space="preserve">C.A.P.          </w:t>
            </w:r>
            <w:bookmarkStart w:id="225" w:name="Testo390"/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begin">
                <w:ffData>
                  <w:name w:val="Testo3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fldChar w:fldCharType="end"/>
            </w:r>
            <w:bookmarkEnd w:id="225"/>
          </w:p>
        </w:tc>
      </w:tr>
    </w:tbl>
    <w:p w:rsidR="000A6C6B" w:rsidRPr="00887EA3" w:rsidRDefault="000A6C6B" w:rsidP="00283EC7">
      <w:pPr>
        <w:rPr>
          <w:rFonts w:ascii="Arial" w:hAnsi="Arial" w:cs="Arial"/>
        </w:rPr>
      </w:pPr>
    </w:p>
    <w:p w:rsidR="000A6C6B" w:rsidRPr="0022319A" w:rsidRDefault="000A6C6B" w:rsidP="00283EC7">
      <w:pPr>
        <w:spacing w:before="40" w:after="4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1E0"/>
      </w:tblPr>
      <w:tblGrid>
        <w:gridCol w:w="1597"/>
        <w:gridCol w:w="8292"/>
      </w:tblGrid>
      <w:tr w:rsidR="000A6C6B" w:rsidRPr="0039440D">
        <w:trPr>
          <w:trHeight w:val="711"/>
        </w:trPr>
        <w:tc>
          <w:tcPr>
            <w:tcW w:w="1597" w:type="dxa"/>
          </w:tcPr>
          <w:p w:rsidR="000A6C6B" w:rsidRPr="0039440D" w:rsidRDefault="000A6C6B" w:rsidP="00C04AB3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Recapito corrispondenza</w:t>
            </w:r>
          </w:p>
        </w:tc>
        <w:tc>
          <w:tcPr>
            <w:tcW w:w="8292" w:type="dxa"/>
          </w:tcPr>
          <w:p w:rsidR="000A6C6B" w:rsidRPr="0039440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39440D">
              <w:rPr>
                <w:rFonts w:ascii="Arial" w:hAnsi="Arial" w:cs="Arial"/>
              </w:rPr>
              <w:t xml:space="preserve"> sede legale</w:t>
            </w:r>
          </w:p>
          <w:p w:rsidR="000A6C6B" w:rsidRPr="0039440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39440D">
              <w:rPr>
                <w:rFonts w:ascii="Arial" w:hAnsi="Arial" w:cs="Arial"/>
              </w:rPr>
              <w:t xml:space="preserve"> sede operativa</w:t>
            </w:r>
          </w:p>
          <w:p w:rsidR="000A6C6B" w:rsidRPr="0039440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39440D">
              <w:rPr>
                <w:rFonts w:ascii="Arial" w:hAnsi="Arial" w:cs="Arial"/>
              </w:rPr>
              <w:t xml:space="preserve"> PEC</w:t>
            </w:r>
          </w:p>
        </w:tc>
      </w:tr>
      <w:tr w:rsidR="000A6C6B" w:rsidRPr="0039440D">
        <w:trPr>
          <w:trHeight w:val="709"/>
        </w:trPr>
        <w:tc>
          <w:tcPr>
            <w:tcW w:w="1597" w:type="dxa"/>
          </w:tcPr>
          <w:p w:rsidR="000A6C6B" w:rsidRPr="0039440D" w:rsidRDefault="000A6C6B" w:rsidP="00C04AB3">
            <w:pPr>
              <w:rPr>
                <w:rFonts w:ascii="Arial" w:hAnsi="Arial" w:cs="Arial"/>
              </w:rPr>
            </w:pPr>
            <w:r w:rsidRPr="0039440D">
              <w:rPr>
                <w:rFonts w:ascii="Arial" w:hAnsi="Arial" w:cs="Arial"/>
              </w:rPr>
              <w:t>Tipo di ditta</w:t>
            </w:r>
          </w:p>
        </w:tc>
        <w:tc>
          <w:tcPr>
            <w:tcW w:w="8292" w:type="dxa"/>
          </w:tcPr>
          <w:p w:rsidR="000A6C6B" w:rsidRPr="0039440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39440D">
              <w:rPr>
                <w:rFonts w:ascii="Arial" w:hAnsi="Arial" w:cs="Arial"/>
              </w:rPr>
              <w:t>datore di lavoro</w:t>
            </w:r>
          </w:p>
          <w:p w:rsidR="000A6C6B" w:rsidRPr="0039440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39440D">
              <w:rPr>
                <w:rFonts w:ascii="Arial" w:hAnsi="Arial" w:cs="Arial"/>
              </w:rPr>
              <w:t>gestione separata – committente/associante</w:t>
            </w:r>
          </w:p>
          <w:p w:rsidR="000A6C6B" w:rsidRPr="0039440D" w:rsidRDefault="000A6C6B" w:rsidP="00C04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39440D">
              <w:rPr>
                <w:rFonts w:ascii="Arial" w:hAnsi="Arial" w:cs="Arial"/>
              </w:rPr>
              <w:t>lavoratore autonomo</w:t>
            </w:r>
          </w:p>
          <w:p w:rsidR="000A6C6B" w:rsidRPr="0039440D" w:rsidRDefault="000A6C6B" w:rsidP="00C04AB3">
            <w:pPr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39440D">
              <w:rPr>
                <w:rFonts w:ascii="Arial" w:hAnsi="Arial" w:cs="Arial"/>
              </w:rPr>
              <w:t>gestione separata – titolare di reddito di lavoro autonomo di arte e professione</w:t>
            </w:r>
          </w:p>
        </w:tc>
      </w:tr>
      <w:tr w:rsidR="000A6C6B" w:rsidRPr="00663C15">
        <w:trPr>
          <w:trHeight w:val="705"/>
        </w:trPr>
        <w:tc>
          <w:tcPr>
            <w:tcW w:w="1597" w:type="dxa"/>
          </w:tcPr>
          <w:p w:rsidR="000A6C6B" w:rsidRPr="00663C15" w:rsidRDefault="000A6C6B" w:rsidP="00C04AB3">
            <w:pPr>
              <w:jc w:val="left"/>
              <w:rPr>
                <w:rFonts w:ascii="Arial" w:hAnsi="Arial" w:cs="Arial"/>
              </w:rPr>
            </w:pPr>
            <w:r w:rsidRPr="00663C15">
              <w:rPr>
                <w:rFonts w:ascii="Arial" w:hAnsi="Arial" w:cs="Arial"/>
              </w:rPr>
              <w:t xml:space="preserve">CCNL applicato al personale dipendente </w:t>
            </w:r>
          </w:p>
        </w:tc>
        <w:tc>
          <w:tcPr>
            <w:tcW w:w="8292" w:type="dxa"/>
          </w:tcPr>
          <w:p w:rsidR="000A6C6B" w:rsidRPr="00663C15" w:rsidRDefault="000A6C6B" w:rsidP="00C04AB3">
            <w:pPr>
              <w:jc w:val="left"/>
              <w:rPr>
                <w:rFonts w:ascii="Arial" w:hAnsi="Arial" w:cs="Arial"/>
              </w:rPr>
            </w:pPr>
            <w:r w:rsidRPr="00663C15">
              <w:rPr>
                <w:rFonts w:ascii="Arial" w:hAnsi="Arial" w:cs="Arial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C15">
              <w:rPr>
                <w:rFonts w:ascii="Arial" w:hAnsi="Arial" w:cs="Arial"/>
              </w:rPr>
              <w:instrText xml:space="preserve"> FORMCHECKBOX </w:instrText>
            </w:r>
            <w:r w:rsidRPr="00663C15">
              <w:rPr>
                <w:rFonts w:ascii="Arial" w:hAnsi="Arial" w:cs="Arial"/>
              </w:rPr>
            </w:r>
            <w:r w:rsidRPr="00663C15">
              <w:rPr>
                <w:rFonts w:ascii="Arial" w:hAnsi="Arial" w:cs="Arial"/>
              </w:rPr>
              <w:fldChar w:fldCharType="end"/>
            </w:r>
            <w:r w:rsidRPr="00663C15">
              <w:rPr>
                <w:rFonts w:ascii="Arial" w:hAnsi="Arial" w:cs="Arial"/>
              </w:rPr>
              <w:t xml:space="preserve"> edilizia</w:t>
            </w:r>
          </w:p>
          <w:p w:rsidR="000A6C6B" w:rsidRPr="00663C15" w:rsidRDefault="000A6C6B" w:rsidP="00C04AB3">
            <w:pPr>
              <w:jc w:val="left"/>
              <w:rPr>
                <w:rFonts w:ascii="Arial" w:hAnsi="Arial" w:cs="Arial"/>
              </w:rPr>
            </w:pPr>
            <w:r w:rsidRPr="00663C15">
              <w:rPr>
                <w:rFonts w:ascii="Arial" w:hAnsi="Arial" w:cs="Arial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C15">
              <w:rPr>
                <w:rFonts w:ascii="Arial" w:hAnsi="Arial" w:cs="Arial"/>
              </w:rPr>
              <w:instrText xml:space="preserve"> FORMCHECKBOX </w:instrText>
            </w:r>
            <w:r w:rsidRPr="00663C15">
              <w:rPr>
                <w:rFonts w:ascii="Arial" w:hAnsi="Arial" w:cs="Arial"/>
              </w:rPr>
            </w:r>
            <w:r w:rsidRPr="00663C15">
              <w:rPr>
                <w:rFonts w:ascii="Arial" w:hAnsi="Arial" w:cs="Arial"/>
              </w:rPr>
              <w:fldChar w:fldCharType="end"/>
            </w:r>
            <w:r w:rsidRPr="00663C15">
              <w:rPr>
                <w:rFonts w:ascii="Arial" w:hAnsi="Arial" w:cs="Arial"/>
              </w:rPr>
              <w:t xml:space="preserve"> edile con solo impiegati e tecnici</w:t>
            </w:r>
          </w:p>
          <w:p w:rsidR="000A6C6B" w:rsidRPr="00663C15" w:rsidRDefault="000A6C6B" w:rsidP="00C04AB3">
            <w:pPr>
              <w:jc w:val="left"/>
              <w:rPr>
                <w:rFonts w:ascii="Arial" w:hAnsi="Arial" w:cs="Arial"/>
              </w:rPr>
            </w:pPr>
            <w:r w:rsidRPr="00663C15">
              <w:rPr>
                <w:rFonts w:ascii="Arial" w:hAnsi="Arial" w:cs="Arial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C15">
              <w:rPr>
                <w:rFonts w:ascii="Arial" w:hAnsi="Arial" w:cs="Arial"/>
              </w:rPr>
              <w:instrText xml:space="preserve"> FORMCHECKBOX </w:instrText>
            </w:r>
            <w:r w:rsidRPr="00663C15">
              <w:rPr>
                <w:rFonts w:ascii="Arial" w:hAnsi="Arial" w:cs="Arial"/>
              </w:rPr>
            </w:r>
            <w:r w:rsidRPr="00663C15">
              <w:rPr>
                <w:rFonts w:ascii="Arial" w:hAnsi="Arial" w:cs="Arial"/>
              </w:rPr>
              <w:fldChar w:fldCharType="end"/>
            </w:r>
            <w:r w:rsidRPr="00663C15">
              <w:rPr>
                <w:rFonts w:ascii="Arial" w:hAnsi="Arial" w:cs="Arial"/>
              </w:rPr>
              <w:t xml:space="preserve"> altri settori (specificare) </w:t>
            </w:r>
            <w:r w:rsidRPr="00663C15">
              <w:rPr>
                <w:rFonts w:ascii="Arial" w:hAnsi="Arial" w:cs="Arial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663C15">
              <w:rPr>
                <w:rFonts w:ascii="Arial" w:hAnsi="Arial" w:cs="Arial"/>
              </w:rPr>
              <w:instrText xml:space="preserve"> FORMTEXT </w:instrText>
            </w:r>
            <w:r w:rsidRPr="00663C15">
              <w:rPr>
                <w:rFonts w:ascii="Arial" w:hAnsi="Arial" w:cs="Arial"/>
              </w:rPr>
            </w:r>
            <w:r w:rsidRPr="00663C15">
              <w:rPr>
                <w:rFonts w:ascii="Arial" w:hAnsi="Arial" w:cs="Arial"/>
              </w:rPr>
              <w:fldChar w:fldCharType="separate"/>
            </w:r>
            <w:r w:rsidRPr="00663C15">
              <w:rPr>
                <w:rFonts w:ascii="Arial" w:hAnsi="Arial" w:cs="Arial"/>
              </w:rPr>
              <w:t> </w:t>
            </w:r>
            <w:r w:rsidRPr="00663C15">
              <w:rPr>
                <w:rFonts w:ascii="Arial" w:hAnsi="Arial" w:cs="Arial"/>
              </w:rPr>
              <w:t> </w:t>
            </w:r>
            <w:r w:rsidRPr="00663C15">
              <w:rPr>
                <w:rFonts w:ascii="Arial" w:hAnsi="Arial" w:cs="Arial"/>
              </w:rPr>
              <w:t> </w:t>
            </w:r>
            <w:r w:rsidRPr="00663C15">
              <w:rPr>
                <w:rFonts w:ascii="Arial" w:hAnsi="Arial" w:cs="Arial"/>
              </w:rPr>
              <w:t> </w:t>
            </w:r>
            <w:r w:rsidRPr="00663C15">
              <w:rPr>
                <w:rFonts w:ascii="Arial" w:hAnsi="Arial" w:cs="Arial"/>
              </w:rPr>
              <w:t> </w:t>
            </w:r>
            <w:r w:rsidRPr="00663C15">
              <w:rPr>
                <w:rFonts w:ascii="Arial" w:hAnsi="Arial" w:cs="Arial"/>
              </w:rPr>
              <w:fldChar w:fldCharType="end"/>
            </w:r>
          </w:p>
        </w:tc>
      </w:tr>
    </w:tbl>
    <w:p w:rsidR="000A6C6B" w:rsidRDefault="000A6C6B" w:rsidP="00283EC7">
      <w:pPr>
        <w:spacing w:before="40" w:after="40"/>
        <w:rPr>
          <w:rFonts w:ascii="Arial" w:hAnsi="Arial" w:cs="Arial"/>
        </w:rPr>
      </w:pPr>
    </w:p>
    <w:p w:rsidR="000A6C6B" w:rsidRDefault="000A6C6B" w:rsidP="00283EC7">
      <w:pPr>
        <w:spacing w:before="40" w:after="40"/>
        <w:rPr>
          <w:rFonts w:ascii="Arial" w:hAnsi="Arial" w:cs="Arial"/>
        </w:rPr>
      </w:pPr>
    </w:p>
    <w:p w:rsidR="000A6C6B" w:rsidRDefault="000A6C6B" w:rsidP="00283EC7">
      <w:pPr>
        <w:spacing w:before="40" w:after="40"/>
        <w:rPr>
          <w:rFonts w:ascii="Arial" w:hAnsi="Arial" w:cs="Arial"/>
        </w:rPr>
      </w:pPr>
    </w:p>
    <w:p w:rsidR="000A6C6B" w:rsidRPr="00E26D6C" w:rsidRDefault="000A6C6B" w:rsidP="00283EC7">
      <w:pPr>
        <w:pBdr>
          <w:bottom w:val="single" w:sz="12" w:space="1" w:color="auto"/>
        </w:pBdr>
        <w:rPr>
          <w:rFonts w:ascii="Arial" w:hAnsi="Arial" w:cs="Arial"/>
        </w:rPr>
      </w:pPr>
    </w:p>
    <w:p w:rsidR="000A6C6B" w:rsidRPr="00E26D6C" w:rsidRDefault="000A6C6B" w:rsidP="00283EC7">
      <w:pPr>
        <w:rPr>
          <w:rFonts w:ascii="Arial" w:hAnsi="Arial" w:cs="Arial"/>
        </w:rPr>
      </w:pPr>
    </w:p>
    <w:p w:rsidR="000A6C6B" w:rsidRPr="0022319A" w:rsidRDefault="000A6C6B" w:rsidP="00283EC7">
      <w:pPr>
        <w:spacing w:before="40" w:after="40"/>
        <w:jc w:val="center"/>
        <w:rPr>
          <w:rFonts w:ascii="Arial" w:hAnsi="Arial" w:cs="Arial"/>
          <w:b/>
          <w:bCs/>
        </w:rPr>
      </w:pPr>
      <w:r w:rsidRPr="0022319A">
        <w:rPr>
          <w:rFonts w:ascii="Arial" w:hAnsi="Arial" w:cs="Arial"/>
          <w:b/>
          <w:bCs/>
        </w:rPr>
        <w:t>INFORMATIVA SULLA PROTEZIONE DEI DATI PERSONALI (art. 13 DLgs 196/2003)</w:t>
      </w:r>
    </w:p>
    <w:p w:rsidR="000A6C6B" w:rsidRPr="0022319A" w:rsidRDefault="000A6C6B" w:rsidP="00283EC7">
      <w:pPr>
        <w:pStyle w:val="BalloonText"/>
        <w:spacing w:before="40" w:after="40"/>
        <w:rPr>
          <w:rFonts w:ascii="Arial" w:hAnsi="Arial" w:cs="Arial"/>
        </w:rPr>
      </w:pPr>
      <w:r w:rsidRPr="0022319A">
        <w:rPr>
          <w:rFonts w:ascii="Arial" w:hAnsi="Arial" w:cs="Arial"/>
        </w:rPr>
        <w:t>Ai sensi dell’art. 13 del codice in materia di protezione dei dati personali (decreto legislativo 196/2013) si forniscono le seguenti informazioni:</w:t>
      </w:r>
    </w:p>
    <w:p w:rsidR="000A6C6B" w:rsidRPr="0022319A" w:rsidRDefault="000A6C6B" w:rsidP="00283EC7">
      <w:pPr>
        <w:pStyle w:val="BalloonText"/>
        <w:spacing w:before="40" w:after="40"/>
        <w:rPr>
          <w:rFonts w:ascii="Arial" w:hAnsi="Arial" w:cs="Arial"/>
        </w:rPr>
      </w:pPr>
      <w:r w:rsidRPr="0022319A">
        <w:rPr>
          <w:rFonts w:ascii="Arial" w:hAnsi="Arial" w:cs="Arial"/>
          <w:b/>
          <w:bCs/>
        </w:rPr>
        <w:t>Finalità del trattamento</w:t>
      </w:r>
      <w:r w:rsidRPr="0022319A">
        <w:rPr>
          <w:rFonts w:ascii="Arial" w:hAnsi="Arial" w:cs="Arial"/>
        </w:rPr>
        <w:t>: I dati personali dichiarati nel presente atto saranno utilizzati dal SUAP/SUE nell’ambito del procedimento per il quale l’atto è reso e nelle attività dovute ad esso correlate.</w:t>
      </w:r>
    </w:p>
    <w:p w:rsidR="000A6C6B" w:rsidRPr="0022319A" w:rsidRDefault="000A6C6B" w:rsidP="00283EC7">
      <w:pPr>
        <w:rPr>
          <w:rFonts w:ascii="Arial" w:hAnsi="Arial" w:cs="Arial"/>
          <w:snapToGrid w:val="0"/>
          <w:sz w:val="16"/>
          <w:szCs w:val="16"/>
        </w:rPr>
      </w:pPr>
      <w:r w:rsidRPr="0022319A">
        <w:rPr>
          <w:rFonts w:ascii="Arial" w:hAnsi="Arial" w:cs="Arial"/>
          <w:b/>
          <w:bCs/>
          <w:sz w:val="16"/>
          <w:szCs w:val="16"/>
        </w:rPr>
        <w:t>Obbligatorietà</w:t>
      </w:r>
      <w:r w:rsidRPr="0022319A">
        <w:rPr>
          <w:rFonts w:ascii="Arial" w:hAnsi="Arial" w:cs="Arial"/>
          <w:sz w:val="16"/>
          <w:szCs w:val="16"/>
        </w:rPr>
        <w:t xml:space="preserve">: </w:t>
      </w:r>
      <w:r w:rsidRPr="0022319A">
        <w:rPr>
          <w:rFonts w:ascii="Arial" w:hAnsi="Arial" w:cs="Arial"/>
          <w:snapToGrid w:val="0"/>
          <w:sz w:val="16"/>
          <w:szCs w:val="16"/>
        </w:rPr>
        <w:t xml:space="preserve">il conferimento dei dati è obbligatorio per il corretto sviluppo dell'istruttoria e degli altri adempimenti; il mancato conferimento di alcuni o di tutti i dati richiesti comporta l'interruzione o l'annullamento del procedimento. </w:t>
      </w:r>
    </w:p>
    <w:p w:rsidR="000A6C6B" w:rsidRPr="0022319A" w:rsidRDefault="000A6C6B" w:rsidP="00283EC7">
      <w:pPr>
        <w:spacing w:before="40" w:after="40"/>
        <w:rPr>
          <w:rFonts w:ascii="Arial" w:hAnsi="Arial" w:cs="Arial"/>
          <w:sz w:val="16"/>
          <w:szCs w:val="16"/>
        </w:rPr>
      </w:pPr>
      <w:r w:rsidRPr="0022319A">
        <w:rPr>
          <w:rFonts w:ascii="Arial" w:hAnsi="Arial" w:cs="Arial"/>
          <w:b/>
          <w:bCs/>
          <w:sz w:val="16"/>
          <w:szCs w:val="16"/>
        </w:rPr>
        <w:t>Modalità:</w:t>
      </w:r>
      <w:r w:rsidRPr="0022319A">
        <w:rPr>
          <w:rFonts w:ascii="Arial" w:hAnsi="Arial" w:cs="Arial"/>
          <w:sz w:val="16"/>
          <w:szCs w:val="16"/>
        </w:rPr>
        <w:t xml:space="preserve"> il trattamento avverrà sia con strumenti cartacei sia su supporti informatici a disposizione degli uffici.</w:t>
      </w:r>
    </w:p>
    <w:p w:rsidR="000A6C6B" w:rsidRPr="0022319A" w:rsidRDefault="000A6C6B" w:rsidP="00283EC7">
      <w:pPr>
        <w:rPr>
          <w:rFonts w:ascii="Arial" w:hAnsi="Arial" w:cs="Arial"/>
          <w:sz w:val="16"/>
          <w:szCs w:val="16"/>
        </w:rPr>
      </w:pPr>
      <w:r w:rsidRPr="0022319A">
        <w:rPr>
          <w:rFonts w:ascii="Arial" w:hAnsi="Arial" w:cs="Arial"/>
          <w:b/>
          <w:bCs/>
          <w:sz w:val="16"/>
          <w:szCs w:val="16"/>
        </w:rPr>
        <w:t>Ambito di comunicazione:</w:t>
      </w:r>
      <w:r w:rsidRPr="0022319A">
        <w:rPr>
          <w:rFonts w:ascii="Arial" w:hAnsi="Arial" w:cs="Arial"/>
          <w:sz w:val="16"/>
          <w:szCs w:val="16"/>
        </w:rPr>
        <w:t xml:space="preserve"> </w:t>
      </w:r>
      <w:r w:rsidRPr="0022319A">
        <w:rPr>
          <w:rFonts w:ascii="Arial" w:hAnsi="Arial" w:cs="Arial"/>
          <w:snapToGrid w:val="0"/>
          <w:sz w:val="16"/>
          <w:szCs w:val="16"/>
        </w:rPr>
        <w:t xml:space="preserve">in relazione al procedimento ed alle attività correlate, il SUAP /SUE può comunicare i dati acquisiti ad altri Enti competenti. I dati possono essere comunicati </w:t>
      </w:r>
      <w:r w:rsidRPr="0022319A">
        <w:rPr>
          <w:rFonts w:ascii="Arial" w:hAnsi="Arial" w:cs="Arial"/>
          <w:sz w:val="16"/>
          <w:szCs w:val="16"/>
        </w:rPr>
        <w:t>a terzi ai sensi della legge 241/1990, ove applicabile, e in caso di verifiche ai sensi dell’art. 71 del DPR 445/2000.</w:t>
      </w:r>
    </w:p>
    <w:p w:rsidR="000A6C6B" w:rsidRPr="0022319A" w:rsidRDefault="000A6C6B" w:rsidP="00283EC7">
      <w:pPr>
        <w:spacing w:before="40" w:after="40"/>
        <w:rPr>
          <w:rFonts w:ascii="Arial" w:hAnsi="Arial" w:cs="Arial"/>
          <w:sz w:val="16"/>
          <w:szCs w:val="16"/>
        </w:rPr>
      </w:pPr>
      <w:r w:rsidRPr="0022319A">
        <w:rPr>
          <w:rFonts w:ascii="Arial" w:hAnsi="Arial" w:cs="Arial"/>
          <w:b/>
          <w:bCs/>
          <w:sz w:val="16"/>
          <w:szCs w:val="16"/>
        </w:rPr>
        <w:t>Diritti:</w:t>
      </w:r>
      <w:r w:rsidRPr="0022319A">
        <w:rPr>
          <w:rFonts w:ascii="Arial" w:hAnsi="Arial" w:cs="Arial"/>
          <w:sz w:val="16"/>
          <w:szCs w:val="16"/>
        </w:rPr>
        <w:t xml:space="preserve"> il sottoscrittore può in ogni momento esercitare i diritti di accesso, rettifica, aggiornamento e integrazione dei dati ai sensi dell’art. 7 del DLgs 196/2003 rivolgendo le richieste al SUAP/SUE.</w:t>
      </w:r>
    </w:p>
    <w:p w:rsidR="000A6C6B" w:rsidRDefault="000A6C6B" w:rsidP="00283EC7">
      <w:pPr>
        <w:spacing w:before="40" w:after="40"/>
      </w:pPr>
      <w:r w:rsidRPr="0022319A">
        <w:rPr>
          <w:rFonts w:ascii="Arial" w:hAnsi="Arial" w:cs="Arial"/>
          <w:b/>
          <w:bCs/>
          <w:sz w:val="16"/>
          <w:szCs w:val="16"/>
        </w:rPr>
        <w:t>Titolare del trattamento:</w:t>
      </w:r>
      <w:r w:rsidRPr="0022319A">
        <w:rPr>
          <w:rFonts w:ascii="Arial" w:hAnsi="Arial" w:cs="Arial"/>
          <w:sz w:val="16"/>
          <w:szCs w:val="16"/>
        </w:rPr>
        <w:t xml:space="preserve"> SUAP/SUE - </w:t>
      </w:r>
      <w:r w:rsidRPr="0022319A">
        <w:rPr>
          <w:rFonts w:ascii="Arial" w:hAnsi="Arial" w:cs="Arial"/>
          <w:b/>
          <w:bCs/>
          <w:sz w:val="16"/>
          <w:szCs w:val="16"/>
        </w:rPr>
        <w:t>Responsabile del trattamento:</w:t>
      </w:r>
      <w:r w:rsidRPr="0022319A">
        <w:rPr>
          <w:rFonts w:ascii="Arial" w:hAnsi="Arial" w:cs="Arial"/>
          <w:sz w:val="16"/>
          <w:szCs w:val="16"/>
        </w:rPr>
        <w:t xml:space="preserve"> Dirigente SUAP/SUE.</w:t>
      </w:r>
    </w:p>
    <w:p w:rsidR="000A6C6B" w:rsidRDefault="000A6C6B"/>
    <w:sectPr w:rsidR="000A6C6B" w:rsidSect="00C13C9D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pgBorders w:offsetFrom="page">
        <w:bottom w:val="single" w:sz="4" w:space="24" w:color="D9D9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6B" w:rsidRDefault="000A6C6B" w:rsidP="00E87A33">
      <w:r>
        <w:separator/>
      </w:r>
    </w:p>
  </w:endnote>
  <w:endnote w:type="continuationSeparator" w:id="0">
    <w:p w:rsidR="000A6C6B" w:rsidRDefault="000A6C6B" w:rsidP="00E8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6B" w:rsidRDefault="000A6C6B" w:rsidP="009848CA">
    <w:pPr>
      <w:pStyle w:val="Footer"/>
      <w:tabs>
        <w:tab w:val="right" w:pos="9356"/>
      </w:tabs>
      <w:ind w:right="28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Pagina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PAGE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6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</w:rPr>
      <w:t xml:space="preserve"> di </w:t>
    </w: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NUMPAGES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6</w:t>
    </w:r>
    <w:r>
      <w:rPr>
        <w:rFonts w:ascii="Arial" w:hAnsi="Arial" w:cs="Arial"/>
        <w:snapToGrid w:val="0"/>
        <w:sz w:val="16"/>
        <w:szCs w:val="16"/>
      </w:rPr>
      <w:fldChar w:fldCharType="end"/>
    </w:r>
  </w:p>
  <w:p w:rsidR="000A6C6B" w:rsidRDefault="000A6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6B" w:rsidRDefault="000A6C6B" w:rsidP="00E87A33">
      <w:r>
        <w:separator/>
      </w:r>
    </w:p>
  </w:footnote>
  <w:footnote w:type="continuationSeparator" w:id="0">
    <w:p w:rsidR="000A6C6B" w:rsidRDefault="000A6C6B" w:rsidP="00E8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C6B" w:rsidRDefault="000A6C6B">
    <w:pPr>
      <w:pStyle w:val="Header"/>
      <w:rPr>
        <w:rFonts w:cs="Tahoma"/>
      </w:rPr>
    </w:pPr>
    <w:r>
      <w:rPr>
        <w:rFonts w:cs="Tahoma"/>
      </w:rPr>
      <w:tab/>
    </w:r>
    <w:r>
      <w:rPr>
        <w:rFonts w:cs="Tahom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ocumentProtection w:edit="forms" w:enforcement="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7C"/>
    <w:rsid w:val="00024663"/>
    <w:rsid w:val="0007502E"/>
    <w:rsid w:val="000A6C6B"/>
    <w:rsid w:val="001444D1"/>
    <w:rsid w:val="00157A1A"/>
    <w:rsid w:val="001B717C"/>
    <w:rsid w:val="001E5BC0"/>
    <w:rsid w:val="0022319A"/>
    <w:rsid w:val="00283EC7"/>
    <w:rsid w:val="00330892"/>
    <w:rsid w:val="00391CA5"/>
    <w:rsid w:val="0039440D"/>
    <w:rsid w:val="003E35F9"/>
    <w:rsid w:val="00420E2D"/>
    <w:rsid w:val="00425927"/>
    <w:rsid w:val="004641E8"/>
    <w:rsid w:val="00484C17"/>
    <w:rsid w:val="004A0122"/>
    <w:rsid w:val="004F4B59"/>
    <w:rsid w:val="005131D5"/>
    <w:rsid w:val="005B746D"/>
    <w:rsid w:val="00600687"/>
    <w:rsid w:val="00663C15"/>
    <w:rsid w:val="00736678"/>
    <w:rsid w:val="00824A3A"/>
    <w:rsid w:val="00887EA3"/>
    <w:rsid w:val="009848CA"/>
    <w:rsid w:val="009A6BF2"/>
    <w:rsid w:val="00A04CA0"/>
    <w:rsid w:val="00A2539F"/>
    <w:rsid w:val="00A33E86"/>
    <w:rsid w:val="00B97746"/>
    <w:rsid w:val="00BF2BBB"/>
    <w:rsid w:val="00C04AB3"/>
    <w:rsid w:val="00C13C9D"/>
    <w:rsid w:val="00C17EE4"/>
    <w:rsid w:val="00C31B59"/>
    <w:rsid w:val="00C3357D"/>
    <w:rsid w:val="00C64096"/>
    <w:rsid w:val="00D72F65"/>
    <w:rsid w:val="00E26D6C"/>
    <w:rsid w:val="00E77711"/>
    <w:rsid w:val="00E87A33"/>
    <w:rsid w:val="00EA69E2"/>
    <w:rsid w:val="00F82118"/>
    <w:rsid w:val="00FC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717C"/>
    <w:pPr>
      <w:jc w:val="both"/>
    </w:pPr>
    <w:rPr>
      <w:rFonts w:ascii="Tahoma" w:eastAsia="Times New Roman" w:hAnsi="Tahoma" w:cs="Tahoma"/>
      <w:sz w:val="18"/>
      <w:szCs w:val="18"/>
    </w:rPr>
  </w:style>
  <w:style w:type="paragraph" w:styleId="Heading1">
    <w:name w:val="heading 1"/>
    <w:basedOn w:val="Normal"/>
    <w:link w:val="Heading1Char"/>
    <w:uiPriority w:val="99"/>
    <w:qFormat/>
    <w:rsid w:val="009A6BF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17C"/>
    <w:pPr>
      <w:keepNext/>
      <w:ind w:left="284" w:hanging="284"/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71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17C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17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717C"/>
    <w:pPr>
      <w:keepNext/>
      <w:jc w:val="left"/>
      <w:outlineLvl w:val="5"/>
    </w:pPr>
    <w:rPr>
      <w:rFonts w:ascii="Verdana" w:hAnsi="Verdana" w:cs="Verdana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717C"/>
    <w:pPr>
      <w:keepNext/>
      <w:outlineLvl w:val="8"/>
    </w:pPr>
    <w:rPr>
      <w:rFonts w:ascii="Arial" w:hAnsi="Arial" w:cs="Arial"/>
      <w:i/>
      <w:iCs/>
      <w:color w:val="FF0000"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6BF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717C"/>
    <w:rPr>
      <w:rFonts w:ascii="Verdana" w:hAnsi="Verdana" w:cs="Verdana"/>
      <w:b/>
      <w:bCs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1B717C"/>
    <w:rPr>
      <w:rFonts w:ascii="Cambria" w:hAnsi="Cambria" w:cs="Cambria"/>
      <w:b/>
      <w:bCs/>
      <w:sz w:val="26"/>
      <w:szCs w:val="26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rsid w:val="001B717C"/>
    <w:rPr>
      <w:rFonts w:ascii="Calibri" w:hAnsi="Calibri" w:cs="Calibri"/>
      <w:b/>
      <w:bCs/>
      <w:sz w:val="28"/>
      <w:szCs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rsid w:val="001B717C"/>
    <w:rPr>
      <w:rFonts w:ascii="Calibri" w:hAnsi="Calibri" w:cs="Calibri"/>
      <w:b/>
      <w:bCs/>
      <w:i/>
      <w:iCs/>
      <w:sz w:val="26"/>
      <w:szCs w:val="26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rsid w:val="001B717C"/>
    <w:rPr>
      <w:rFonts w:ascii="Verdana" w:hAnsi="Verdana" w:cs="Verdana"/>
      <w:b/>
      <w:bCs/>
      <w:sz w:val="20"/>
      <w:szCs w:val="20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rsid w:val="001B717C"/>
    <w:rPr>
      <w:rFonts w:ascii="Arial" w:hAnsi="Arial" w:cs="Arial"/>
      <w:i/>
      <w:iCs/>
      <w:color w:val="FF0000"/>
      <w:sz w:val="20"/>
      <w:szCs w:val="20"/>
      <w:lang w:eastAsia="it-IT"/>
    </w:rPr>
  </w:style>
  <w:style w:type="character" w:styleId="Strong">
    <w:name w:val="Strong"/>
    <w:basedOn w:val="DefaultParagraphFont"/>
    <w:uiPriority w:val="99"/>
    <w:qFormat/>
    <w:rsid w:val="009A6BF2"/>
    <w:rPr>
      <w:b/>
      <w:bCs/>
    </w:rPr>
  </w:style>
  <w:style w:type="paragraph" w:styleId="Footer">
    <w:name w:val="footer"/>
    <w:basedOn w:val="Normal"/>
    <w:link w:val="FooterChar"/>
    <w:uiPriority w:val="99"/>
    <w:rsid w:val="001B71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17C"/>
    <w:rPr>
      <w:rFonts w:ascii="Tahoma" w:hAnsi="Tahoma" w:cs="Tahoma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1B717C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717C"/>
    <w:rPr>
      <w:rFonts w:ascii="Times New Roman" w:hAnsi="Times New Roman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1B717C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17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717C"/>
    <w:rPr>
      <w:rFonts w:ascii="Tahoma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99"/>
    <w:qFormat/>
    <w:rsid w:val="001B717C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1B7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7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17C"/>
    <w:rPr>
      <w:rFonts w:ascii="Tahoma" w:hAnsi="Tahoma" w:cs="Tahoma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7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B717C"/>
    <w:rPr>
      <w:b/>
      <w:bCs/>
    </w:rPr>
  </w:style>
  <w:style w:type="paragraph" w:styleId="BodyText2">
    <w:name w:val="Body Text 2"/>
    <w:basedOn w:val="Normal"/>
    <w:link w:val="BodyText2Char"/>
    <w:uiPriority w:val="99"/>
    <w:rsid w:val="001B717C"/>
    <w:rPr>
      <w:rFonts w:ascii="Arial" w:hAnsi="Arial" w:cs="Arial"/>
      <w:color w:val="0000FF"/>
    </w:rPr>
  </w:style>
  <w:style w:type="character" w:customStyle="1" w:styleId="BodyText2Char">
    <w:name w:val="Body Text 2 Char"/>
    <w:basedOn w:val="DefaultParagraphFont"/>
    <w:link w:val="BodyText2"/>
    <w:uiPriority w:val="99"/>
    <w:rsid w:val="001B717C"/>
    <w:rPr>
      <w:rFonts w:ascii="Arial" w:hAnsi="Arial" w:cs="Arial"/>
      <w:color w:val="0000FF"/>
      <w:sz w:val="18"/>
      <w:szCs w:val="18"/>
      <w:lang w:eastAsia="it-IT"/>
    </w:rPr>
  </w:style>
  <w:style w:type="paragraph" w:styleId="Revision">
    <w:name w:val="Revision"/>
    <w:hidden/>
    <w:uiPriority w:val="99"/>
    <w:semiHidden/>
    <w:rsid w:val="001B717C"/>
    <w:rPr>
      <w:rFonts w:ascii="Tahoma" w:eastAsia="Times New Roman" w:hAnsi="Tahoma" w:cs="Tahoma"/>
      <w:sz w:val="18"/>
      <w:szCs w:val="18"/>
    </w:rPr>
  </w:style>
  <w:style w:type="character" w:customStyle="1" w:styleId="corpo1">
    <w:name w:val="corpo1"/>
    <w:uiPriority w:val="99"/>
    <w:rsid w:val="001B717C"/>
    <w:rPr>
      <w:rFonts w:ascii="Times LT" w:hAnsi="Times LT" w:cs="Times LT"/>
      <w:sz w:val="17"/>
      <w:szCs w:val="17"/>
    </w:rPr>
  </w:style>
  <w:style w:type="paragraph" w:styleId="NormalWeb">
    <w:name w:val="Normal (Web)"/>
    <w:basedOn w:val="Normal"/>
    <w:uiPriority w:val="99"/>
    <w:rsid w:val="001B717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Grigliatabella1">
    <w:name w:val="Griglia tabella1"/>
    <w:uiPriority w:val="99"/>
    <w:rsid w:val="001B71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RO12MAIUS">
    <w:name w:val="NERO12MAIUS"/>
    <w:basedOn w:val="Normal"/>
    <w:next w:val="Normal"/>
    <w:uiPriority w:val="99"/>
    <w:rsid w:val="001B717C"/>
    <w:pPr>
      <w:widowControl w:val="0"/>
      <w:jc w:val="left"/>
    </w:pPr>
    <w:rPr>
      <w:rFonts w:ascii="Times New Roman" w:hAnsi="Times New Roman" w:cs="Times New Roman"/>
      <w:b/>
      <w:bCs/>
      <w:i/>
      <w:iCs/>
      <w:cap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B717C"/>
    <w:pPr>
      <w:pBdr>
        <w:top w:val="single" w:sz="4" w:space="1" w:color="auto"/>
      </w:pBdr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B717C"/>
    <w:rPr>
      <w:rFonts w:ascii="Arial" w:hAnsi="Arial" w:cs="Arial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1B717C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17C"/>
    <w:rPr>
      <w:rFonts w:ascii="Arial" w:hAnsi="Arial" w:cs="Arial"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1B717C"/>
    <w:pPr>
      <w:jc w:val="center"/>
    </w:pPr>
    <w:rPr>
      <w:rFonts w:ascii="Verdana" w:hAnsi="Verdana" w:cs="Verdana"/>
      <w:sz w:val="14"/>
      <w:szCs w:val="1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717C"/>
    <w:rPr>
      <w:rFonts w:ascii="Verdana" w:hAnsi="Verdana" w:cs="Verdana"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1B717C"/>
    <w:pPr>
      <w:spacing w:before="120"/>
      <w:ind w:left="638"/>
    </w:pPr>
    <w:rPr>
      <w:rFonts w:ascii="Verdana" w:hAnsi="Verdana" w:cs="Verdana"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17C"/>
    <w:rPr>
      <w:rFonts w:ascii="Verdana" w:hAnsi="Verdana" w:cs="Verdana"/>
      <w:color w:val="FF0000"/>
      <w:sz w:val="20"/>
      <w:szCs w:val="20"/>
      <w:lang w:eastAsia="it-IT"/>
    </w:rPr>
  </w:style>
  <w:style w:type="paragraph" w:styleId="BodyText3">
    <w:name w:val="Body Text 3"/>
    <w:basedOn w:val="Normal"/>
    <w:link w:val="BodyText3Char"/>
    <w:uiPriority w:val="99"/>
    <w:rsid w:val="001B717C"/>
    <w:pPr>
      <w:spacing w:line="240" w:lineRule="exact"/>
      <w:jc w:val="left"/>
    </w:pPr>
    <w:rPr>
      <w:rFonts w:ascii="Verdana" w:hAnsi="Verdana" w:cs="Verdana"/>
    </w:rPr>
  </w:style>
  <w:style w:type="character" w:customStyle="1" w:styleId="BodyText3Char">
    <w:name w:val="Body Text 3 Char"/>
    <w:basedOn w:val="DefaultParagraphFont"/>
    <w:link w:val="BodyText3"/>
    <w:uiPriority w:val="99"/>
    <w:rsid w:val="001B717C"/>
    <w:rPr>
      <w:rFonts w:ascii="Verdana" w:hAnsi="Verdana" w:cs="Verdana"/>
      <w:sz w:val="20"/>
      <w:szCs w:val="20"/>
      <w:lang w:eastAsia="it-IT"/>
    </w:rPr>
  </w:style>
  <w:style w:type="paragraph" w:styleId="EndnoteText">
    <w:name w:val="endnote text"/>
    <w:basedOn w:val="Normal"/>
    <w:link w:val="EndnoteTextChar"/>
    <w:uiPriority w:val="99"/>
    <w:semiHidden/>
    <w:rsid w:val="001B717C"/>
    <w:pPr>
      <w:keepNext/>
      <w:keepLines/>
      <w:tabs>
        <w:tab w:val="left" w:pos="822"/>
        <w:tab w:val="left" w:pos="1276"/>
        <w:tab w:val="left" w:pos="1488"/>
        <w:tab w:val="left" w:pos="10277"/>
      </w:tabs>
      <w:spacing w:before="60" w:after="60"/>
      <w:ind w:left="142" w:hanging="142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717C"/>
    <w:rPr>
      <w:rFonts w:ascii="Arial" w:hAnsi="Arial" w:cs="Arial"/>
      <w:snapToGrid w:val="0"/>
      <w:sz w:val="20"/>
      <w:szCs w:val="20"/>
      <w:lang w:eastAsia="it-IT"/>
    </w:rPr>
  </w:style>
  <w:style w:type="paragraph" w:customStyle="1" w:styleId="ALPDL73Lettera">
    <w:name w:val="AL_PDL73_Lettera"/>
    <w:basedOn w:val="Normal"/>
    <w:link w:val="ALPDL73LetteraCarattereCarattere"/>
    <w:uiPriority w:val="99"/>
    <w:rsid w:val="001B717C"/>
    <w:pPr>
      <w:ind w:left="284"/>
    </w:pPr>
    <w:rPr>
      <w:rFonts w:ascii="Arial" w:eastAsia="Calibri" w:hAnsi="Arial" w:cs="Arial"/>
      <w:sz w:val="24"/>
      <w:szCs w:val="24"/>
    </w:rPr>
  </w:style>
  <w:style w:type="character" w:customStyle="1" w:styleId="ALPDL73LetteraCarattereCarattere">
    <w:name w:val="AL_PDL73_Lettera Carattere Carattere"/>
    <w:link w:val="ALPDL73Lettera"/>
    <w:uiPriority w:val="99"/>
    <w:rsid w:val="001B717C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metadata">
    <w:name w:val="metadata"/>
    <w:basedOn w:val="Normal"/>
    <w:uiPriority w:val="99"/>
    <w:rsid w:val="001B717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B7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17C"/>
    <w:rPr>
      <w:rFonts w:ascii="Courier New" w:hAnsi="Courier New" w:cs="Courier New"/>
      <w:sz w:val="20"/>
      <w:szCs w:val="20"/>
      <w:lang w:eastAsia="it-IT"/>
    </w:rPr>
  </w:style>
  <w:style w:type="paragraph" w:customStyle="1" w:styleId="grassetto1">
    <w:name w:val="grassetto1"/>
    <w:basedOn w:val="Normal"/>
    <w:uiPriority w:val="99"/>
    <w:rsid w:val="001B717C"/>
    <w:pPr>
      <w:spacing w:after="24"/>
      <w:jc w:val="left"/>
    </w:pPr>
    <w:rPr>
      <w:rFonts w:ascii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717C"/>
    <w:rPr>
      <w:color w:val="808080"/>
    </w:rPr>
  </w:style>
  <w:style w:type="character" w:styleId="Hyperlink">
    <w:name w:val="Hyperlink"/>
    <w:basedOn w:val="DefaultParagraphFont"/>
    <w:uiPriority w:val="99"/>
    <w:rsid w:val="00283EC7"/>
    <w:rPr>
      <w:color w:val="0000FF"/>
      <w:u w:val="single"/>
    </w:rPr>
  </w:style>
  <w:style w:type="paragraph" w:customStyle="1" w:styleId="el">
    <w:name w:val="el"/>
    <w:basedOn w:val="Normal"/>
    <w:uiPriority w:val="99"/>
    <w:rsid w:val="00283EC7"/>
    <w:pPr>
      <w:widowControl w:val="0"/>
      <w:autoSpaceDN w:val="0"/>
      <w:adjustRightInd w:val="0"/>
      <w:spacing w:line="193" w:lineRule="exact"/>
    </w:pPr>
    <w:rPr>
      <w:rFonts w:ascii="Times LT" w:hAnsi="Times LT" w:cs="Times LT"/>
      <w:sz w:val="17"/>
      <w:szCs w:val="17"/>
    </w:rPr>
  </w:style>
  <w:style w:type="character" w:customStyle="1" w:styleId="inlinea1">
    <w:name w:val="inlinea1"/>
    <w:uiPriority w:val="99"/>
    <w:rsid w:val="00283EC7"/>
    <w:rPr>
      <w:rFonts w:ascii="Verdana" w:hAnsi="Verdana" w:cs="Verdana"/>
      <w:i/>
      <w:iCs/>
      <w:color w:val="7B2D64"/>
    </w:rPr>
  </w:style>
  <w:style w:type="character" w:customStyle="1" w:styleId="highlightedsearchterm">
    <w:name w:val="highlightedsearchterm"/>
    <w:basedOn w:val="DefaultParagraphFont"/>
    <w:uiPriority w:val="99"/>
    <w:rsid w:val="00283EC7"/>
  </w:style>
  <w:style w:type="character" w:customStyle="1" w:styleId="highlightedglossaryterm1">
    <w:name w:val="highlightedglossaryterm1"/>
    <w:uiPriority w:val="99"/>
    <w:rsid w:val="00283EC7"/>
    <w:rPr>
      <w:shd w:val="clear" w:color="auto" w:fill="EEF3F5"/>
    </w:rPr>
  </w:style>
  <w:style w:type="character" w:customStyle="1" w:styleId="st1">
    <w:name w:val="st1"/>
    <w:basedOn w:val="DefaultParagraphFont"/>
    <w:uiPriority w:val="99"/>
    <w:rsid w:val="00283EC7"/>
  </w:style>
  <w:style w:type="character" w:customStyle="1" w:styleId="highlightedsearchterm2">
    <w:name w:val="highlightedsearchterm2"/>
    <w:uiPriority w:val="99"/>
    <w:rsid w:val="00283EC7"/>
    <w:rPr>
      <w:shd w:val="clear" w:color="auto" w:fill="FFFF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1683</Words>
  <Characters>9596</Characters>
  <Application>Microsoft Office Outlook</Application>
  <DocSecurity>0</DocSecurity>
  <Lines>0</Lines>
  <Paragraphs>0</Paragraphs>
  <ScaleCrop>false</ScaleCrop>
  <Company>Regione Emilia-Romagna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edilizia</dc:title>
  <dc:subject/>
  <dc:creator>lipparini_e</dc:creator>
  <cp:keywords/>
  <dc:description/>
  <cp:lastModifiedBy>Comune di Rivergaro</cp:lastModifiedBy>
  <cp:revision>2</cp:revision>
  <dcterms:created xsi:type="dcterms:W3CDTF">2014-09-01T10:00:00Z</dcterms:created>
  <dcterms:modified xsi:type="dcterms:W3CDTF">2014-09-01T10:00:00Z</dcterms:modified>
</cp:coreProperties>
</file>